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4ACB5624" w14:textId="77777777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EFAB386" w14:textId="77777777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00D2D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2C5D6BA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00D2D">
              <w:t>2017</w:t>
            </w:r>
            <w:r>
              <w:fldChar w:fldCharType="end"/>
            </w:r>
          </w:p>
        </w:tc>
      </w:tr>
      <w:tr w:rsidR="00EB29B2" w14:paraId="60A07EB2" w14:textId="77777777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5B4823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8F52BDD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16602D76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20C4B6A83EA7244EB90C48452AB670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08296276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B2FCA5" w14:textId="77777777" w:rsidR="00EB29B2" w:rsidRDefault="00BB2E2B">
            <w:pPr>
              <w:pStyle w:val="Days"/>
            </w:pPr>
            <w:sdt>
              <w:sdtPr>
                <w:id w:val="1049036045"/>
                <w:placeholder>
                  <w:docPart w:val="16F2EE8D129D174B8FBFFC2CC127C6D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B930D20" w14:textId="77777777" w:rsidR="00EB29B2" w:rsidRDefault="00BB2E2B">
            <w:pPr>
              <w:pStyle w:val="Days"/>
            </w:pPr>
            <w:sdt>
              <w:sdtPr>
                <w:id w:val="513506771"/>
                <w:placeholder>
                  <w:docPart w:val="C35FFC6C0E8B9D40ADF488339489968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36B4D88" w14:textId="77777777" w:rsidR="00EB29B2" w:rsidRDefault="00BB2E2B">
            <w:pPr>
              <w:pStyle w:val="Days"/>
            </w:pPr>
            <w:sdt>
              <w:sdtPr>
                <w:id w:val="1506241252"/>
                <w:placeholder>
                  <w:docPart w:val="8429F1D908282343AF2CAA2B0F51131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68A2A21" w14:textId="77777777" w:rsidR="00EB29B2" w:rsidRDefault="00BB2E2B">
            <w:pPr>
              <w:pStyle w:val="Days"/>
            </w:pPr>
            <w:sdt>
              <w:sdtPr>
                <w:id w:val="366961532"/>
                <w:placeholder>
                  <w:docPart w:val="A1E245C54BA88F4EA5F08B5448B1807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D7F1804" w14:textId="77777777" w:rsidR="00EB29B2" w:rsidRDefault="00BB2E2B">
            <w:pPr>
              <w:pStyle w:val="Days"/>
            </w:pPr>
            <w:sdt>
              <w:sdtPr>
                <w:id w:val="-703411913"/>
                <w:placeholder>
                  <w:docPart w:val="79EFCECB48B81D48A569CDFFA31FC81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FC93E19" w14:textId="77777777" w:rsidR="00EB29B2" w:rsidRDefault="00BB2E2B">
            <w:pPr>
              <w:pStyle w:val="Days"/>
            </w:pPr>
            <w:sdt>
              <w:sdtPr>
                <w:id w:val="-1559472048"/>
                <w:placeholder>
                  <w:docPart w:val="5DCA41B3508070488F8AE45168A7636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22F985D6" w14:textId="77777777" w:rsidTr="00EB29B2">
        <w:tc>
          <w:tcPr>
            <w:tcW w:w="714" w:type="pct"/>
            <w:tcBorders>
              <w:bottom w:val="nil"/>
            </w:tcBorders>
          </w:tcPr>
          <w:p w14:paraId="02BCBC6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0D2D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942ED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0D2D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00D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A048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D5677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0D2D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00D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A048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EE1E2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0D2D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00D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A048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07E90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0D2D"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E51A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E51A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51A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00D2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82AA9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0D2D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00D2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00D2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0D2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00D2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D7844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0D2D"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00D2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00D2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0D2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00D2D">
              <w:rPr>
                <w:noProof/>
              </w:rPr>
              <w:t>3</w:t>
            </w:r>
            <w:r>
              <w:fldChar w:fldCharType="end"/>
            </w:r>
          </w:p>
        </w:tc>
      </w:tr>
      <w:tr w:rsidR="00EB29B2" w14:paraId="5EC2058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901C8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A2A92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4015A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8BBBB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ADA56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AF9AF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D9C0B1" w14:textId="77777777" w:rsidR="00EB29B2" w:rsidRDefault="00EB29B2"/>
        </w:tc>
      </w:tr>
      <w:tr w:rsidR="00EB29B2" w14:paraId="10F0B0D7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B64A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00D2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3185F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00D2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ECC45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00D2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34601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00D2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575E8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00D2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D2F4E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00D2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0B20A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00D2D">
              <w:rPr>
                <w:noProof/>
              </w:rPr>
              <w:t>10</w:t>
            </w:r>
            <w:r>
              <w:fldChar w:fldCharType="end"/>
            </w:r>
          </w:p>
        </w:tc>
      </w:tr>
      <w:tr w:rsidR="00EB29B2" w14:paraId="42F472BF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BCD97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F0386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B1611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E5E7A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F4ABA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6A630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654428" w14:textId="77777777" w:rsidR="00EB29B2" w:rsidRDefault="00EB29B2"/>
        </w:tc>
      </w:tr>
      <w:tr w:rsidR="00EB29B2" w14:paraId="13C5EF69" w14:textId="77777777" w:rsidTr="00EB29B2">
        <w:tc>
          <w:tcPr>
            <w:tcW w:w="714" w:type="pct"/>
            <w:tcBorders>
              <w:bottom w:val="nil"/>
            </w:tcBorders>
          </w:tcPr>
          <w:p w14:paraId="36E2D66A" w14:textId="4E866CDA" w:rsidR="00EB29B2" w:rsidRDefault="00C00D2D" w:rsidP="00C00D2D">
            <w:pPr>
              <w:pStyle w:val="Dates"/>
              <w:tabs>
                <w:tab w:val="left" w:pos="360"/>
                <w:tab w:val="right" w:pos="1840"/>
              </w:tabs>
              <w:jc w:val="left"/>
            </w:pPr>
            <w:r>
              <w:tab/>
              <w:t>Tiffany</w:t>
            </w:r>
            <w:r>
              <w:tab/>
            </w:r>
            <w:r w:rsidR="004D589B">
              <w:fldChar w:fldCharType="begin"/>
            </w:r>
            <w:r w:rsidR="004D589B">
              <w:instrText xml:space="preserve"> =G4+1 </w:instrText>
            </w:r>
            <w:r w:rsidR="004D589B">
              <w:fldChar w:fldCharType="separate"/>
            </w:r>
            <w:r>
              <w:rPr>
                <w:noProof/>
              </w:rPr>
              <w:t>11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486FDC" w14:textId="4C671D5B" w:rsidR="00EB29B2" w:rsidRDefault="00C00D2D" w:rsidP="00C00D2D">
            <w:pPr>
              <w:pStyle w:val="Dates"/>
              <w:tabs>
                <w:tab w:val="left" w:pos="260"/>
                <w:tab w:val="right" w:pos="1840"/>
              </w:tabs>
              <w:jc w:val="left"/>
            </w:pPr>
            <w:r>
              <w:tab/>
              <w:t>Jairo</w:t>
            </w:r>
            <w:r>
              <w:tab/>
            </w:r>
            <w:r w:rsidR="004D589B">
              <w:fldChar w:fldCharType="begin"/>
            </w:r>
            <w:r w:rsidR="004D589B">
              <w:instrText xml:space="preserve"> =A6+1 </w:instrText>
            </w:r>
            <w:r w:rsidR="004D589B">
              <w:fldChar w:fldCharType="separate"/>
            </w:r>
            <w:r>
              <w:rPr>
                <w:noProof/>
              </w:rPr>
              <w:t>12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F80C1B" w14:textId="3AD4E11E" w:rsidR="00EB29B2" w:rsidRDefault="00C00D2D" w:rsidP="00C00D2D">
            <w:pPr>
              <w:pStyle w:val="Dates"/>
              <w:tabs>
                <w:tab w:val="left" w:pos="340"/>
                <w:tab w:val="right" w:pos="1840"/>
              </w:tabs>
              <w:jc w:val="left"/>
            </w:pPr>
            <w:r>
              <w:tab/>
            </w:r>
            <w:proofErr w:type="spellStart"/>
            <w:r>
              <w:t>Alis</w:t>
            </w:r>
            <w:proofErr w:type="spellEnd"/>
            <w:r>
              <w:tab/>
            </w:r>
            <w:r w:rsidR="004D589B">
              <w:fldChar w:fldCharType="begin"/>
            </w:r>
            <w:r w:rsidR="004D589B">
              <w:instrText xml:space="preserve"> =B6+1 </w:instrText>
            </w:r>
            <w:r w:rsidR="004D589B">
              <w:fldChar w:fldCharType="separate"/>
            </w:r>
            <w:r>
              <w:rPr>
                <w:noProof/>
              </w:rPr>
              <w:t>13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F5690F" w14:textId="6A62495C" w:rsidR="00EB29B2" w:rsidRDefault="00C00D2D" w:rsidP="00C00D2D">
            <w:pPr>
              <w:pStyle w:val="Dates"/>
              <w:tabs>
                <w:tab w:val="left" w:pos="200"/>
                <w:tab w:val="right" w:pos="1840"/>
              </w:tabs>
              <w:jc w:val="left"/>
            </w:pPr>
            <w:r>
              <w:tab/>
              <w:t>Itzel</w:t>
            </w:r>
            <w:r>
              <w:tab/>
            </w:r>
            <w:r w:rsidR="004D589B">
              <w:fldChar w:fldCharType="begin"/>
            </w:r>
            <w:r w:rsidR="004D589B">
              <w:instrText xml:space="preserve"> =C6+1 </w:instrText>
            </w:r>
            <w:r w:rsidR="004D589B">
              <w:fldChar w:fldCharType="separate"/>
            </w:r>
            <w:r>
              <w:rPr>
                <w:noProof/>
              </w:rPr>
              <w:t>14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CC4B07" w14:textId="34AC5B59" w:rsidR="00EB29B2" w:rsidRDefault="00C00D2D" w:rsidP="00C00D2D">
            <w:pPr>
              <w:pStyle w:val="Dates"/>
              <w:tabs>
                <w:tab w:val="left" w:pos="440"/>
                <w:tab w:val="right" w:pos="1840"/>
              </w:tabs>
              <w:jc w:val="left"/>
            </w:pPr>
            <w:r>
              <w:tab/>
              <w:t>Saul</w:t>
            </w:r>
            <w:r>
              <w:tab/>
            </w:r>
            <w:r w:rsidR="004D589B">
              <w:fldChar w:fldCharType="begin"/>
            </w:r>
            <w:r w:rsidR="004D589B">
              <w:instrText xml:space="preserve"> =D6+1 </w:instrText>
            </w:r>
            <w:r w:rsidR="004D589B">
              <w:fldChar w:fldCharType="separate"/>
            </w:r>
            <w:r>
              <w:rPr>
                <w:noProof/>
              </w:rPr>
              <w:t>15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6718A6" w14:textId="3ECEE083" w:rsidR="00EB29B2" w:rsidRDefault="00C00D2D" w:rsidP="00C00D2D">
            <w:pPr>
              <w:pStyle w:val="Dates"/>
              <w:tabs>
                <w:tab w:val="right" w:pos="1839"/>
              </w:tabs>
              <w:jc w:val="left"/>
            </w:pPr>
            <w:r>
              <w:t>Annabella</w:t>
            </w:r>
            <w:r>
              <w:tab/>
            </w:r>
            <w:r w:rsidR="004D589B">
              <w:fldChar w:fldCharType="begin"/>
            </w:r>
            <w:r w:rsidR="004D589B">
              <w:instrText xml:space="preserve"> =E6+1 </w:instrText>
            </w:r>
            <w:r w:rsidR="004D589B">
              <w:fldChar w:fldCharType="separate"/>
            </w:r>
            <w:r>
              <w:rPr>
                <w:noProof/>
              </w:rPr>
              <w:t>16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294842" w14:textId="39459F16" w:rsidR="00EB29B2" w:rsidRDefault="00C00D2D" w:rsidP="00C00D2D">
            <w:pPr>
              <w:pStyle w:val="Dates"/>
              <w:tabs>
                <w:tab w:val="left" w:pos="260"/>
                <w:tab w:val="right" w:pos="1839"/>
              </w:tabs>
              <w:jc w:val="left"/>
            </w:pPr>
            <w:r>
              <w:tab/>
            </w:r>
            <w:proofErr w:type="spellStart"/>
            <w:r>
              <w:t>Jeronimo</w:t>
            </w:r>
            <w:proofErr w:type="spellEnd"/>
            <w:r>
              <w:tab/>
            </w:r>
            <w:r w:rsidR="004D589B">
              <w:fldChar w:fldCharType="begin"/>
            </w:r>
            <w:r w:rsidR="004D589B">
              <w:instrText xml:space="preserve"> =F6+1 </w:instrText>
            </w:r>
            <w:r w:rsidR="004D589B">
              <w:fldChar w:fldCharType="separate"/>
            </w:r>
            <w:r>
              <w:rPr>
                <w:noProof/>
              </w:rPr>
              <w:t>17</w:t>
            </w:r>
            <w:r w:rsidR="004D589B">
              <w:fldChar w:fldCharType="end"/>
            </w:r>
          </w:p>
        </w:tc>
      </w:tr>
      <w:tr w:rsidR="00EB29B2" w14:paraId="17143EA5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7E440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053CF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011AA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67B48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6A78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D55D9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73BC85" w14:textId="77777777" w:rsidR="00EB29B2" w:rsidRDefault="00EB29B2"/>
        </w:tc>
      </w:tr>
      <w:tr w:rsidR="00EB29B2" w14:paraId="5942089B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B3EB06" w14:textId="08C4138D" w:rsidR="00EB29B2" w:rsidRDefault="00C00D2D" w:rsidP="00C00D2D">
            <w:pPr>
              <w:pStyle w:val="Dates"/>
              <w:tabs>
                <w:tab w:val="right" w:pos="1840"/>
              </w:tabs>
              <w:jc w:val="left"/>
            </w:pPr>
            <w:r>
              <w:t>Abram</w:t>
            </w:r>
            <w:r>
              <w:tab/>
            </w:r>
            <w:r w:rsidR="004D589B">
              <w:fldChar w:fldCharType="begin"/>
            </w:r>
            <w:r w:rsidR="004D589B">
              <w:instrText xml:space="preserve"> =G6+1 </w:instrText>
            </w:r>
            <w:r w:rsidR="004D589B">
              <w:fldChar w:fldCharType="separate"/>
            </w:r>
            <w:r>
              <w:rPr>
                <w:noProof/>
              </w:rPr>
              <w:t>18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4C3007" w14:textId="6BDC9674" w:rsidR="00EB29B2" w:rsidRDefault="00C00D2D" w:rsidP="00C00D2D">
            <w:pPr>
              <w:pStyle w:val="Dates"/>
              <w:tabs>
                <w:tab w:val="right" w:pos="1840"/>
              </w:tabs>
              <w:jc w:val="left"/>
            </w:pPr>
            <w:proofErr w:type="spellStart"/>
            <w:r>
              <w:t>Huanimban</w:t>
            </w:r>
            <w:proofErr w:type="spellEnd"/>
            <w:r>
              <w:tab/>
            </w:r>
            <w:r w:rsidR="004D589B">
              <w:fldChar w:fldCharType="begin"/>
            </w:r>
            <w:r w:rsidR="004D589B">
              <w:instrText xml:space="preserve"> =A8+1 </w:instrText>
            </w:r>
            <w:r w:rsidR="004D589B">
              <w:fldChar w:fldCharType="separate"/>
            </w:r>
            <w:r>
              <w:rPr>
                <w:noProof/>
              </w:rPr>
              <w:t>19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DB5749" w14:textId="25C41328" w:rsidR="00EB29B2" w:rsidRDefault="00C00D2D" w:rsidP="00C00D2D">
            <w:pPr>
              <w:pStyle w:val="Dates"/>
              <w:tabs>
                <w:tab w:val="right" w:pos="1840"/>
              </w:tabs>
              <w:jc w:val="left"/>
            </w:pPr>
            <w:r>
              <w:t>Tiffany</w:t>
            </w:r>
            <w:r>
              <w:tab/>
            </w:r>
            <w:r w:rsidR="004D589B">
              <w:fldChar w:fldCharType="begin"/>
            </w:r>
            <w:r w:rsidR="004D589B">
              <w:instrText xml:space="preserve"> =B8+1 </w:instrText>
            </w:r>
            <w:r w:rsidR="004D589B">
              <w:fldChar w:fldCharType="separate"/>
            </w:r>
            <w:r>
              <w:rPr>
                <w:noProof/>
              </w:rPr>
              <w:t>20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B03DB9" w14:textId="1C6705C8" w:rsidR="00EB29B2" w:rsidRDefault="00C00D2D" w:rsidP="00C00D2D">
            <w:pPr>
              <w:pStyle w:val="Dates"/>
              <w:tabs>
                <w:tab w:val="right" w:pos="1840"/>
              </w:tabs>
              <w:jc w:val="left"/>
            </w:pPr>
            <w:r>
              <w:t>Jairo</w:t>
            </w:r>
            <w:r>
              <w:tab/>
            </w:r>
            <w:r w:rsidR="004D589B">
              <w:fldChar w:fldCharType="begin"/>
            </w:r>
            <w:r w:rsidR="004D589B">
              <w:instrText xml:space="preserve"> =C8+1 </w:instrText>
            </w:r>
            <w:r w:rsidR="004D589B">
              <w:fldChar w:fldCharType="separate"/>
            </w:r>
            <w:r>
              <w:rPr>
                <w:noProof/>
              </w:rPr>
              <w:t>21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3CB083" w14:textId="2964A777" w:rsidR="00EB29B2" w:rsidRDefault="00C00D2D" w:rsidP="00C00D2D">
            <w:pPr>
              <w:pStyle w:val="Dates"/>
              <w:tabs>
                <w:tab w:val="left" w:pos="220"/>
                <w:tab w:val="right" w:pos="1840"/>
              </w:tabs>
              <w:jc w:val="left"/>
            </w:pPr>
            <w:r>
              <w:tab/>
            </w:r>
            <w:proofErr w:type="spellStart"/>
            <w:r>
              <w:t>Alis</w:t>
            </w:r>
            <w:proofErr w:type="spellEnd"/>
            <w:r>
              <w:tab/>
            </w:r>
            <w:r w:rsidR="004D589B">
              <w:fldChar w:fldCharType="begin"/>
            </w:r>
            <w:r w:rsidR="004D589B">
              <w:instrText xml:space="preserve"> =D8+1 </w:instrText>
            </w:r>
            <w:r w:rsidR="004D589B">
              <w:fldChar w:fldCharType="separate"/>
            </w:r>
            <w:r>
              <w:rPr>
                <w:noProof/>
              </w:rPr>
              <w:t>22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4C3DF2" w14:textId="0538D029" w:rsidR="00EB29B2" w:rsidRDefault="00C00D2D" w:rsidP="00C00D2D">
            <w:pPr>
              <w:pStyle w:val="Dates"/>
              <w:tabs>
                <w:tab w:val="left" w:pos="220"/>
                <w:tab w:val="right" w:pos="1839"/>
              </w:tabs>
              <w:jc w:val="left"/>
            </w:pPr>
            <w:r>
              <w:tab/>
              <w:t>Itzel</w:t>
            </w:r>
            <w:r>
              <w:tab/>
            </w:r>
            <w:r w:rsidR="004D589B">
              <w:fldChar w:fldCharType="begin"/>
            </w:r>
            <w:r w:rsidR="004D589B">
              <w:instrText xml:space="preserve"> =E8+1 </w:instrText>
            </w:r>
            <w:r w:rsidR="004D589B">
              <w:fldChar w:fldCharType="separate"/>
            </w:r>
            <w:r>
              <w:rPr>
                <w:noProof/>
              </w:rPr>
              <w:t>23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F15B23" w14:textId="0AF8790B" w:rsidR="00EB29B2" w:rsidRDefault="00C00D2D" w:rsidP="00C00D2D">
            <w:pPr>
              <w:pStyle w:val="Dates"/>
              <w:tabs>
                <w:tab w:val="left" w:pos="320"/>
                <w:tab w:val="right" w:pos="1839"/>
              </w:tabs>
              <w:jc w:val="left"/>
            </w:pPr>
            <w:r>
              <w:tab/>
              <w:t>Saul</w:t>
            </w:r>
            <w:r>
              <w:tab/>
            </w:r>
            <w:r w:rsidR="004D589B">
              <w:fldChar w:fldCharType="begin"/>
            </w:r>
            <w:r w:rsidR="004D589B">
              <w:instrText xml:space="preserve"> =F8+1 </w:instrText>
            </w:r>
            <w:r w:rsidR="004D589B">
              <w:fldChar w:fldCharType="separate"/>
            </w:r>
            <w:r>
              <w:rPr>
                <w:noProof/>
              </w:rPr>
              <w:t>24</w:t>
            </w:r>
            <w:r w:rsidR="004D589B">
              <w:fldChar w:fldCharType="end"/>
            </w:r>
          </w:p>
        </w:tc>
      </w:tr>
      <w:tr w:rsidR="00EB29B2" w14:paraId="74CB241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5119A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529C8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4B8DA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85483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30EB1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B8456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4B24B0" w14:textId="77777777" w:rsidR="00EB29B2" w:rsidRDefault="00EB29B2"/>
        </w:tc>
      </w:tr>
      <w:tr w:rsidR="00EB29B2" w14:paraId="39E9AE8F" w14:textId="77777777" w:rsidTr="00EB29B2">
        <w:tc>
          <w:tcPr>
            <w:tcW w:w="714" w:type="pct"/>
            <w:tcBorders>
              <w:bottom w:val="nil"/>
            </w:tcBorders>
          </w:tcPr>
          <w:p w14:paraId="303564E0" w14:textId="7AEEC059" w:rsidR="00EB29B2" w:rsidRDefault="00C00D2D" w:rsidP="00C00D2D">
            <w:pPr>
              <w:pStyle w:val="Dates"/>
              <w:tabs>
                <w:tab w:val="right" w:pos="1840"/>
              </w:tabs>
              <w:jc w:val="left"/>
            </w:pPr>
            <w:r>
              <w:t>Annabella</w:t>
            </w:r>
            <w:r>
              <w:tab/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=G8</w:instrText>
            </w:r>
            <w:r w:rsidR="004D589B">
              <w:fldChar w:fldCharType="separate"/>
            </w:r>
            <w:r>
              <w:rPr>
                <w:noProof/>
              </w:rPr>
              <w:instrText>24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=G8 </w:instrText>
            </w:r>
            <w:r w:rsidR="004D589B">
              <w:fldChar w:fldCharType="separate"/>
            </w:r>
            <w:r>
              <w:rPr>
                <w:noProof/>
              </w:rPr>
              <w:instrText>24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=G8+1 </w:instrText>
            </w:r>
            <w:r w:rsidR="004D589B">
              <w:fldChar w:fldCharType="separate"/>
            </w:r>
            <w:r>
              <w:rPr>
                <w:noProof/>
              </w:rPr>
              <w:instrText>25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>
              <w:rPr>
                <w:noProof/>
              </w:rPr>
              <w:instrText>25</w:instrText>
            </w:r>
            <w:r w:rsidR="004D589B">
              <w:fldChar w:fldCharType="end"/>
            </w:r>
            <w:r w:rsidR="004D589B">
              <w:fldChar w:fldCharType="separate"/>
            </w:r>
            <w:r>
              <w:rPr>
                <w:noProof/>
              </w:rPr>
              <w:t>25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6BA4FE" w14:textId="4210D97E" w:rsidR="00EB29B2" w:rsidRDefault="00C00D2D" w:rsidP="00C00D2D">
            <w:pPr>
              <w:pStyle w:val="Dates"/>
              <w:tabs>
                <w:tab w:val="right" w:pos="1840"/>
              </w:tabs>
              <w:jc w:val="left"/>
            </w:pPr>
            <w:proofErr w:type="spellStart"/>
            <w:r>
              <w:t>Jeronimo</w:t>
            </w:r>
            <w:proofErr w:type="spellEnd"/>
            <w:r>
              <w:tab/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=A10</w:instrText>
            </w:r>
            <w:r w:rsidR="004D589B">
              <w:fldChar w:fldCharType="separate"/>
            </w:r>
            <w:r>
              <w:rPr>
                <w:noProof/>
              </w:rPr>
              <w:instrText>25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=A10 </w:instrText>
            </w:r>
            <w:r w:rsidR="004D589B">
              <w:fldChar w:fldCharType="separate"/>
            </w:r>
            <w:r>
              <w:rPr>
                <w:noProof/>
              </w:rPr>
              <w:instrText>25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=A10+1 </w:instrText>
            </w:r>
            <w:r w:rsidR="004D589B">
              <w:fldChar w:fldCharType="separate"/>
            </w:r>
            <w:r>
              <w:rPr>
                <w:noProof/>
              </w:rPr>
              <w:instrText>26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>
              <w:rPr>
                <w:noProof/>
              </w:rPr>
              <w:instrText>26</w:instrText>
            </w:r>
            <w:r w:rsidR="004D589B">
              <w:fldChar w:fldCharType="end"/>
            </w:r>
            <w:r w:rsidR="004D589B">
              <w:fldChar w:fldCharType="separate"/>
            </w:r>
            <w:r>
              <w:rPr>
                <w:noProof/>
              </w:rPr>
              <w:t>26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A55FEB" w14:textId="14A628B3" w:rsidR="00EB29B2" w:rsidRDefault="00C00D2D" w:rsidP="00C00D2D">
            <w:pPr>
              <w:pStyle w:val="Dates"/>
              <w:tabs>
                <w:tab w:val="left" w:pos="260"/>
                <w:tab w:val="right" w:pos="1840"/>
              </w:tabs>
              <w:jc w:val="left"/>
            </w:pPr>
            <w:r>
              <w:tab/>
              <w:t>Abram</w:t>
            </w:r>
            <w:r>
              <w:tab/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=B10</w:instrText>
            </w:r>
            <w:r w:rsidR="004D589B">
              <w:fldChar w:fldCharType="separate"/>
            </w:r>
            <w:r>
              <w:rPr>
                <w:noProof/>
              </w:rPr>
              <w:instrText>26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=B10 </w:instrText>
            </w:r>
            <w:r w:rsidR="004D589B">
              <w:fldChar w:fldCharType="separate"/>
            </w:r>
            <w:r>
              <w:rPr>
                <w:noProof/>
              </w:rPr>
              <w:instrText>26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=B10+1 </w:instrText>
            </w:r>
            <w:r w:rsidR="004D589B">
              <w:fldChar w:fldCharType="separate"/>
            </w:r>
            <w:r>
              <w:rPr>
                <w:noProof/>
              </w:rPr>
              <w:instrText>27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>
              <w:rPr>
                <w:noProof/>
              </w:rPr>
              <w:instrText>27</w:instrText>
            </w:r>
            <w:r w:rsidR="004D589B">
              <w:fldChar w:fldCharType="end"/>
            </w:r>
            <w:r w:rsidR="004D589B">
              <w:fldChar w:fldCharType="separate"/>
            </w:r>
            <w:r>
              <w:rPr>
                <w:noProof/>
              </w:rPr>
              <w:t>27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5D8453" w14:textId="4847836E" w:rsidR="00EB29B2" w:rsidRDefault="00C00D2D" w:rsidP="00C00D2D">
            <w:pPr>
              <w:pStyle w:val="Dates"/>
              <w:tabs>
                <w:tab w:val="left" w:pos="260"/>
                <w:tab w:val="right" w:pos="1840"/>
              </w:tabs>
              <w:jc w:val="left"/>
            </w:pPr>
            <w:r>
              <w:tab/>
            </w:r>
            <w:proofErr w:type="spellStart"/>
            <w:r>
              <w:t>Huanimban</w:t>
            </w:r>
            <w:proofErr w:type="spellEnd"/>
            <w:r>
              <w:tab/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=C10</w:instrText>
            </w:r>
            <w:r w:rsidR="004D589B">
              <w:fldChar w:fldCharType="separate"/>
            </w:r>
            <w:r>
              <w:rPr>
                <w:noProof/>
              </w:rPr>
              <w:instrText>27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=C10 </w:instrText>
            </w:r>
            <w:r w:rsidR="004D589B">
              <w:fldChar w:fldCharType="separate"/>
            </w:r>
            <w:r>
              <w:rPr>
                <w:noProof/>
              </w:rPr>
              <w:instrText>27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=C10+1 </w:instrText>
            </w:r>
            <w:r w:rsidR="004D589B">
              <w:fldChar w:fldCharType="separate"/>
            </w:r>
            <w:r>
              <w:rPr>
                <w:noProof/>
              </w:rPr>
              <w:instrText>28</w:instrText>
            </w:r>
            <w:r w:rsidR="004D589B">
              <w:fldChar w:fldCharType="end"/>
            </w:r>
            <w:r w:rsidR="004D589B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 w:rsidR="004D589B"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AA48B4" w14:textId="6530F06E" w:rsidR="00EB29B2" w:rsidRDefault="00C00D2D" w:rsidP="00C00D2D">
            <w:pPr>
              <w:pStyle w:val="Dates"/>
              <w:tabs>
                <w:tab w:val="right" w:pos="1840"/>
              </w:tabs>
              <w:jc w:val="left"/>
            </w:pPr>
            <w:r>
              <w:t>Tiffany</w:t>
            </w:r>
            <w:r>
              <w:tab/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=D10</w:instrText>
            </w:r>
            <w:r w:rsidR="004D589B">
              <w:fldChar w:fldCharType="separate"/>
            </w:r>
            <w:r>
              <w:rPr>
                <w:noProof/>
              </w:rPr>
              <w:instrText>28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=D10 </w:instrText>
            </w:r>
            <w:r w:rsidR="004D589B">
              <w:fldChar w:fldCharType="separate"/>
            </w:r>
            <w:r>
              <w:rPr>
                <w:noProof/>
              </w:rPr>
              <w:instrText>28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=D10+1 </w:instrText>
            </w:r>
            <w:r w:rsidR="004D589B">
              <w:fldChar w:fldCharType="separate"/>
            </w:r>
            <w:r>
              <w:rPr>
                <w:noProof/>
              </w:rPr>
              <w:instrText>29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>
              <w:rPr>
                <w:noProof/>
              </w:rPr>
              <w:instrText>29</w:instrText>
            </w:r>
            <w:r w:rsidR="004D589B"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B41873" w14:textId="51A497E3" w:rsidR="00EB29B2" w:rsidRDefault="00C00D2D" w:rsidP="00C00D2D">
            <w:pPr>
              <w:pStyle w:val="Dates"/>
              <w:tabs>
                <w:tab w:val="right" w:pos="1839"/>
              </w:tabs>
              <w:jc w:val="left"/>
            </w:pPr>
            <w:r>
              <w:t>Jairo</w:t>
            </w:r>
            <w:r>
              <w:tab/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=E10</w:instrText>
            </w:r>
            <w:r w:rsidR="004D589B">
              <w:fldChar w:fldCharType="separate"/>
            </w:r>
            <w:r>
              <w:rPr>
                <w:noProof/>
              </w:rPr>
              <w:instrText>29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=E10 </w:instrText>
            </w:r>
            <w:r w:rsidR="004D589B">
              <w:fldChar w:fldCharType="separate"/>
            </w:r>
            <w:r>
              <w:rPr>
                <w:noProof/>
              </w:rPr>
              <w:instrText>29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=E10+1 </w:instrText>
            </w:r>
            <w:r w:rsidR="004D589B">
              <w:fldChar w:fldCharType="separate"/>
            </w:r>
            <w:r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>
              <w:rPr>
                <w:noProof/>
              </w:rPr>
              <w:instrText>30</w:instrText>
            </w:r>
            <w:r w:rsidR="004D589B"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1AE5AC" w14:textId="6375BCED" w:rsidR="00EB29B2" w:rsidRDefault="00C00D2D" w:rsidP="00C00D2D">
            <w:pPr>
              <w:pStyle w:val="Dates"/>
              <w:tabs>
                <w:tab w:val="left" w:pos="200"/>
                <w:tab w:val="right" w:pos="1839"/>
              </w:tabs>
              <w:jc w:val="left"/>
            </w:pPr>
            <w:r>
              <w:tab/>
            </w:r>
            <w:proofErr w:type="spellStart"/>
            <w:r>
              <w:t>Alis</w:t>
            </w:r>
            <w:proofErr w:type="spellEnd"/>
            <w:r>
              <w:tab/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=F10</w:instrText>
            </w:r>
            <w:r w:rsidR="004D589B">
              <w:fldChar w:fldCharType="separate"/>
            </w:r>
            <w:r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=F10 </w:instrText>
            </w:r>
            <w:r w:rsidR="004D589B">
              <w:fldChar w:fldCharType="separate"/>
            </w:r>
            <w:r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=F10+1 </w:instrText>
            </w:r>
            <w:r w:rsidR="004D589B">
              <w:fldChar w:fldCharType="separate"/>
            </w:r>
            <w:r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>
              <w:rPr>
                <w:noProof/>
              </w:rPr>
              <w:instrText>31</w:instrText>
            </w:r>
            <w:r w:rsidR="004D589B"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 w:rsidR="004D589B">
              <w:fldChar w:fldCharType="end"/>
            </w:r>
          </w:p>
        </w:tc>
      </w:tr>
      <w:tr w:rsidR="00EB29B2" w14:paraId="67125ED9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DA6AD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4157C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D1447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3B39A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209C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20E7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6FC62B" w14:textId="77777777" w:rsidR="00EB29B2" w:rsidRDefault="00EB29B2"/>
        </w:tc>
      </w:tr>
      <w:tr w:rsidR="00EB29B2" w14:paraId="7835BE98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CD952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00D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00D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0D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DFEFB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00D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FBB3DE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301F92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37E84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D797A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E1DF06" w14:textId="77777777" w:rsidR="00EB29B2" w:rsidRDefault="00EB29B2">
            <w:pPr>
              <w:pStyle w:val="Dates"/>
            </w:pPr>
          </w:p>
        </w:tc>
      </w:tr>
      <w:tr w:rsidR="00EB29B2" w14:paraId="29CF6CA7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0DDD01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85F554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621569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8044FE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87A115B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DF8B1F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D12043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61CE61DB" w14:textId="77777777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58812FE" w14:textId="470E8BFB" w:rsidR="00EB29B2" w:rsidRPr="00BD2CDB" w:rsidRDefault="00BD2CDB" w:rsidP="00BD2CDB">
            <w:pPr>
              <w:pStyle w:val="Heading1"/>
              <w:spacing w:after="40"/>
              <w:outlineLvl w:val="0"/>
              <w:rPr>
                <w:sz w:val="72"/>
              </w:rPr>
            </w:pPr>
            <w:r w:rsidRPr="00BD2CDB">
              <w:rPr>
                <w:sz w:val="72"/>
              </w:rPr>
              <w:t>Sheep</w:t>
            </w:r>
          </w:p>
          <w:p w14:paraId="204D6953" w14:textId="77777777" w:rsidR="00BD2CDB" w:rsidRDefault="00BD2CDB" w:rsidP="00BD2CDB">
            <w:pPr>
              <w:pStyle w:val="Heading1"/>
              <w:spacing w:after="40"/>
              <w:outlineLvl w:val="0"/>
            </w:pPr>
            <w:r w:rsidRPr="00BD2CDB">
              <w:rPr>
                <w:sz w:val="72"/>
              </w:rPr>
              <w:t>Projects</w:t>
            </w:r>
          </w:p>
        </w:tc>
        <w:tc>
          <w:tcPr>
            <w:tcW w:w="3583" w:type="dxa"/>
          </w:tcPr>
          <w:p w14:paraId="54CE60D4" w14:textId="77777777" w:rsidR="00BD2CDB" w:rsidRPr="00BD2CDB" w:rsidRDefault="00B363D3" w:rsidP="00BD2CDB">
            <w:pPr>
              <w:pStyle w:val="Heading2"/>
              <w:spacing w:after="40"/>
              <w:outlineLvl w:val="1"/>
            </w:pPr>
            <w:r>
              <w:t>AM</w:t>
            </w:r>
            <w:r w:rsidR="00BD2CDB">
              <w:t xml:space="preserve"> Feeding</w:t>
            </w:r>
          </w:p>
          <w:p w14:paraId="0C659064" w14:textId="77777777" w:rsidR="00BD2CDB" w:rsidRDefault="00BD2CDB" w:rsidP="00BD2CDB">
            <w:pPr>
              <w:spacing w:after="40"/>
            </w:pPr>
            <w:r>
              <w:t>Feed and Go! If you cannot be at your Scheduled feeding you are responsible for securing your replacement and updating Mr. Sleeper on Remind.</w:t>
            </w:r>
          </w:p>
        </w:tc>
        <w:tc>
          <w:tcPr>
            <w:tcW w:w="3584" w:type="dxa"/>
          </w:tcPr>
          <w:p w14:paraId="2F610AF8" w14:textId="77777777" w:rsidR="00EB29B2" w:rsidRDefault="00BD2CDB">
            <w:pPr>
              <w:pStyle w:val="Heading2"/>
              <w:spacing w:after="40"/>
              <w:outlineLvl w:val="1"/>
            </w:pPr>
            <w:r>
              <w:t>PM Feeding Weekdays</w:t>
            </w:r>
          </w:p>
          <w:p w14:paraId="38EEA03D" w14:textId="77777777" w:rsidR="00EB29B2" w:rsidRDefault="00BD2CDB" w:rsidP="00BD2CDB">
            <w:pPr>
              <w:spacing w:after="40"/>
            </w:pPr>
            <w:r>
              <w:t>Every weekday you are encouraged to take care of your lamb.  This means haltering, bracing, walking, running and feeding YOUR lamb.</w:t>
            </w:r>
          </w:p>
        </w:tc>
        <w:tc>
          <w:tcPr>
            <w:tcW w:w="3584" w:type="dxa"/>
            <w:tcMar>
              <w:right w:w="0" w:type="dxa"/>
            </w:tcMar>
          </w:tcPr>
          <w:p w14:paraId="35861D53" w14:textId="3F3F8935" w:rsidR="00EB29B2" w:rsidRDefault="00BD2CDB">
            <w:pPr>
              <w:pStyle w:val="Heading2"/>
              <w:spacing w:after="40"/>
              <w:outlineLvl w:val="1"/>
            </w:pPr>
            <w:r>
              <w:t>PM Feeding Weekends</w:t>
            </w:r>
            <w:r w:rsidR="007C4109">
              <w:t>/Holidays</w:t>
            </w:r>
          </w:p>
          <w:p w14:paraId="751FD8D5" w14:textId="5AB45BEB" w:rsidR="00EB29B2" w:rsidRDefault="007C4109" w:rsidP="007C4109">
            <w:pPr>
              <w:spacing w:after="40"/>
            </w:pPr>
            <w:r>
              <w:t>7 AM &amp; 3PM</w:t>
            </w:r>
            <w:r>
              <w:t xml:space="preserve"> </w:t>
            </w:r>
            <w:r w:rsidR="00BD2CDB">
              <w:t>Feed and Go! If you cannot be at your Scheduled feeding you are responsible for securing your replacement and updating Mr. Sleeper on Remind.</w:t>
            </w:r>
            <w:r w:rsidR="004E58E1">
              <w:t xml:space="preserve"> </w:t>
            </w:r>
          </w:p>
        </w:tc>
      </w:tr>
    </w:tbl>
    <w:p w14:paraId="232112C9" w14:textId="1BF4405D" w:rsidR="00EB29B2" w:rsidRDefault="00EB29B2">
      <w:bookmarkStart w:id="0" w:name="_GoBack"/>
      <w:bookmarkEnd w:id="0"/>
    </w:p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36961" w14:textId="77777777" w:rsidR="00BB2E2B" w:rsidRDefault="00BB2E2B">
      <w:pPr>
        <w:spacing w:before="0" w:after="0"/>
      </w:pPr>
      <w:r>
        <w:separator/>
      </w:r>
    </w:p>
  </w:endnote>
  <w:endnote w:type="continuationSeparator" w:id="0">
    <w:p w14:paraId="54826DB4" w14:textId="77777777" w:rsidR="00BB2E2B" w:rsidRDefault="00BB2E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E3771" w14:textId="77777777" w:rsidR="00BB2E2B" w:rsidRDefault="00BB2E2B">
      <w:pPr>
        <w:spacing w:before="0" w:after="0"/>
      </w:pPr>
      <w:r>
        <w:separator/>
      </w:r>
    </w:p>
  </w:footnote>
  <w:footnote w:type="continuationSeparator" w:id="0">
    <w:p w14:paraId="04545720" w14:textId="77777777" w:rsidR="00BB2E2B" w:rsidRDefault="00BB2E2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18"/>
    <w:docVar w:name="MonthStart" w:val="1/1/18"/>
  </w:docVars>
  <w:rsids>
    <w:rsidRoot w:val="002A2D6C"/>
    <w:rsid w:val="00270A00"/>
    <w:rsid w:val="002A2D6C"/>
    <w:rsid w:val="002E51A8"/>
    <w:rsid w:val="004749EB"/>
    <w:rsid w:val="004D589B"/>
    <w:rsid w:val="004E1311"/>
    <w:rsid w:val="004E58E1"/>
    <w:rsid w:val="0068377B"/>
    <w:rsid w:val="007C4109"/>
    <w:rsid w:val="009A048B"/>
    <w:rsid w:val="00AD76BD"/>
    <w:rsid w:val="00B14B60"/>
    <w:rsid w:val="00B363D3"/>
    <w:rsid w:val="00BB2E2B"/>
    <w:rsid w:val="00BD2CDB"/>
    <w:rsid w:val="00C00D2D"/>
    <w:rsid w:val="00DB72EF"/>
    <w:rsid w:val="00DF2183"/>
    <w:rsid w:val="00EB29B2"/>
    <w:rsid w:val="00E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0D4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sleeper/Library/Containers/com.microsoft.Word/Data/Library/Caches/1033/TM16382978/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C4B6A83EA7244EB90C48452AB6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72020-B9ED-9A43-822F-7925224E7E51}"/>
      </w:docPartPr>
      <w:docPartBody>
        <w:p w:rsidR="00000000" w:rsidRDefault="00B758B0">
          <w:pPr>
            <w:pStyle w:val="20C4B6A83EA7244EB90C48452AB67027"/>
          </w:pPr>
          <w:r>
            <w:t>Monday</w:t>
          </w:r>
        </w:p>
      </w:docPartBody>
    </w:docPart>
    <w:docPart>
      <w:docPartPr>
        <w:name w:val="16F2EE8D129D174B8FBFFC2CC127C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DFA71-3B8E-C344-862A-163161E554B4}"/>
      </w:docPartPr>
      <w:docPartBody>
        <w:p w:rsidR="00000000" w:rsidRDefault="00B758B0">
          <w:pPr>
            <w:pStyle w:val="16F2EE8D129D174B8FBFFC2CC127C6D3"/>
          </w:pPr>
          <w:r>
            <w:t>Tuesday</w:t>
          </w:r>
        </w:p>
      </w:docPartBody>
    </w:docPart>
    <w:docPart>
      <w:docPartPr>
        <w:name w:val="C35FFC6C0E8B9D40ADF488339489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D18E-A338-D942-8FE3-254B6FE1DDC4}"/>
      </w:docPartPr>
      <w:docPartBody>
        <w:p w:rsidR="00000000" w:rsidRDefault="00B758B0">
          <w:pPr>
            <w:pStyle w:val="C35FFC6C0E8B9D40ADF488339489968C"/>
          </w:pPr>
          <w:r>
            <w:t>Wednesday</w:t>
          </w:r>
        </w:p>
      </w:docPartBody>
    </w:docPart>
    <w:docPart>
      <w:docPartPr>
        <w:name w:val="8429F1D908282343AF2CAA2B0F51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E7AB-8613-A449-A638-F17B52E952C4}"/>
      </w:docPartPr>
      <w:docPartBody>
        <w:p w:rsidR="00000000" w:rsidRDefault="00B758B0">
          <w:pPr>
            <w:pStyle w:val="8429F1D908282343AF2CAA2B0F511318"/>
          </w:pPr>
          <w:r>
            <w:t>Thursday</w:t>
          </w:r>
        </w:p>
      </w:docPartBody>
    </w:docPart>
    <w:docPart>
      <w:docPartPr>
        <w:name w:val="A1E245C54BA88F4EA5F08B5448B1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58F94-1D95-4146-8A69-ABAB268BB345}"/>
      </w:docPartPr>
      <w:docPartBody>
        <w:p w:rsidR="00000000" w:rsidRDefault="00B758B0">
          <w:pPr>
            <w:pStyle w:val="A1E245C54BA88F4EA5F08B5448B1807D"/>
          </w:pPr>
          <w:r>
            <w:t>Friday</w:t>
          </w:r>
        </w:p>
      </w:docPartBody>
    </w:docPart>
    <w:docPart>
      <w:docPartPr>
        <w:name w:val="79EFCECB48B81D48A569CDFFA31F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3976E-2A09-3746-AA83-D40158C38EB0}"/>
      </w:docPartPr>
      <w:docPartBody>
        <w:p w:rsidR="00000000" w:rsidRDefault="00B758B0">
          <w:pPr>
            <w:pStyle w:val="79EFCECB48B81D48A569CDFFA31FC81B"/>
          </w:pPr>
          <w:r>
            <w:t>Saturday</w:t>
          </w:r>
        </w:p>
      </w:docPartBody>
    </w:docPart>
    <w:docPart>
      <w:docPartPr>
        <w:name w:val="5DCA41B3508070488F8AE45168A7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3D55-2790-A945-B98B-6E51D32ECA14}"/>
      </w:docPartPr>
      <w:docPartBody>
        <w:p w:rsidR="00000000" w:rsidRDefault="00B758B0">
          <w:pPr>
            <w:pStyle w:val="5DCA41B3508070488F8AE45168A76366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DB"/>
    <w:rsid w:val="002747DB"/>
    <w:rsid w:val="00B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C4B6A83EA7244EB90C48452AB67027">
    <w:name w:val="20C4B6A83EA7244EB90C48452AB67027"/>
  </w:style>
  <w:style w:type="paragraph" w:customStyle="1" w:styleId="16F2EE8D129D174B8FBFFC2CC127C6D3">
    <w:name w:val="16F2EE8D129D174B8FBFFC2CC127C6D3"/>
  </w:style>
  <w:style w:type="paragraph" w:customStyle="1" w:styleId="C35FFC6C0E8B9D40ADF488339489968C">
    <w:name w:val="C35FFC6C0E8B9D40ADF488339489968C"/>
  </w:style>
  <w:style w:type="paragraph" w:customStyle="1" w:styleId="8429F1D908282343AF2CAA2B0F511318">
    <w:name w:val="8429F1D908282343AF2CAA2B0F511318"/>
  </w:style>
  <w:style w:type="paragraph" w:customStyle="1" w:styleId="A1E245C54BA88F4EA5F08B5448B1807D">
    <w:name w:val="A1E245C54BA88F4EA5F08B5448B1807D"/>
  </w:style>
  <w:style w:type="paragraph" w:customStyle="1" w:styleId="79EFCECB48B81D48A569CDFFA31FC81B">
    <w:name w:val="79EFCECB48B81D48A569CDFFA31FC81B"/>
  </w:style>
  <w:style w:type="paragraph" w:customStyle="1" w:styleId="5DCA41B3508070488F8AE45168A76366">
    <w:name w:val="5DCA41B3508070488F8AE45168A76366"/>
  </w:style>
  <w:style w:type="paragraph" w:customStyle="1" w:styleId="C7E326576E7D034EA56358560ADC9887">
    <w:name w:val="C7E326576E7D034EA56358560ADC9887"/>
  </w:style>
  <w:style w:type="paragraph" w:customStyle="1" w:styleId="B400970CBA64654C804851189994EDDD">
    <w:name w:val="B400970CBA64654C804851189994EDDD"/>
  </w:style>
  <w:style w:type="paragraph" w:customStyle="1" w:styleId="1F16A38A0D72E14EABEAF5B04A51A78C">
    <w:name w:val="1F16A38A0D72E14EABEAF5B04A51A78C"/>
  </w:style>
  <w:style w:type="paragraph" w:customStyle="1" w:styleId="3E7717B36F6DB744A51CB40E894FF938">
    <w:name w:val="3E7717B36F6DB744A51CB40E894FF938"/>
  </w:style>
  <w:style w:type="paragraph" w:customStyle="1" w:styleId="DB9D0C3FAB5D8347A89E9188A6C97FFB">
    <w:name w:val="DB9D0C3FAB5D8347A89E9188A6C97FFB"/>
  </w:style>
  <w:style w:type="paragraph" w:customStyle="1" w:styleId="1381CC7B1931D84ABBED638B352E5FEE">
    <w:name w:val="1381CC7B1931D84ABBED638B352E5FEE"/>
  </w:style>
  <w:style w:type="paragraph" w:customStyle="1" w:styleId="449003CC9F7E134B9B44D69F36ACA947">
    <w:name w:val="449003CC9F7E134B9B44D69F36ACA947"/>
  </w:style>
  <w:style w:type="paragraph" w:customStyle="1" w:styleId="BABE6DDB4F76F2488CB8465D829BA5DD">
    <w:name w:val="BABE6DDB4F76F2488CB8465D829BA5DD"/>
    <w:rsid w:val="002747DB"/>
  </w:style>
  <w:style w:type="paragraph" w:customStyle="1" w:styleId="C8BE9B6A89C81942B316A30F6D95F292">
    <w:name w:val="C8BE9B6A89C81942B316A30F6D95F292"/>
    <w:rsid w:val="002747DB"/>
  </w:style>
  <w:style w:type="paragraph" w:customStyle="1" w:styleId="6FC2AB2AB7AEA74BAF3AEB7A46C38F42">
    <w:name w:val="6FC2AB2AB7AEA74BAF3AEB7A46C38F42"/>
    <w:rsid w:val="002747DB"/>
  </w:style>
  <w:style w:type="paragraph" w:customStyle="1" w:styleId="C011280B042E03469BC4F2B6C661026F">
    <w:name w:val="C011280B042E03469BC4F2B6C661026F"/>
    <w:rsid w:val="002747DB"/>
  </w:style>
  <w:style w:type="paragraph" w:customStyle="1" w:styleId="D560437B0AF0D44096575B50E15A7400">
    <w:name w:val="D560437B0AF0D44096575B50E15A7400"/>
    <w:rsid w:val="002747DB"/>
  </w:style>
  <w:style w:type="paragraph" w:customStyle="1" w:styleId="BEF250A5FA7FFD46AFDDE168FD078A84">
    <w:name w:val="BEF250A5FA7FFD46AFDDE168FD078A84"/>
    <w:rsid w:val="002747DB"/>
  </w:style>
  <w:style w:type="paragraph" w:customStyle="1" w:styleId="B5643E09F2A4A5409854BAAE7F7336B0">
    <w:name w:val="B5643E09F2A4A5409854BAAE7F7336B0"/>
    <w:rsid w:val="00274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01F2-11F9-E646-80A9-AA2E2D18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start).dotm</Template>
  <TotalTime>1</TotalTime>
  <Pages>1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Sleeper, Kevin B.</dc:creator>
  <cp:keywords/>
  <dc:description/>
  <cp:lastModifiedBy>Sleeper, Kevin B.</cp:lastModifiedBy>
  <cp:revision>2</cp:revision>
  <cp:lastPrinted>2017-12-11T21:47:00Z</cp:lastPrinted>
  <dcterms:created xsi:type="dcterms:W3CDTF">2017-12-12T16:48:00Z</dcterms:created>
  <dcterms:modified xsi:type="dcterms:W3CDTF">2017-12-12T16:48:00Z</dcterms:modified>
  <cp:category/>
</cp:coreProperties>
</file>