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5A" w:rsidRDefault="0002705A" w:rsidP="0002705A"/>
    <w:p w:rsidR="0002705A" w:rsidRDefault="0002705A" w:rsidP="0002705A"/>
    <w:p w:rsidR="0002705A" w:rsidRDefault="00FE2FA9" w:rsidP="0002705A">
      <w:pPr>
        <w:jc w:val="center"/>
        <w:rPr>
          <w:b/>
          <w:bCs/>
          <w:sz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" o:spid="_x0000_i1025" type="#_x0000_t75" alt="http://www.southernregionffa.org/logo - region.gif" style="width:511.5pt;height:167.25pt;visibility:visible;mso-wrap-style:square">
            <v:imagedata r:id="rId7" o:title="logo - region"/>
          </v:shape>
        </w:pict>
      </w:r>
    </w:p>
    <w:p w:rsidR="0002705A" w:rsidRDefault="0002705A" w:rsidP="0002705A">
      <w:pPr>
        <w:jc w:val="center"/>
        <w:rPr>
          <w:b/>
          <w:bCs/>
          <w:sz w:val="72"/>
        </w:rPr>
      </w:pPr>
    </w:p>
    <w:p w:rsidR="0002705A" w:rsidRDefault="0002705A" w:rsidP="0002705A">
      <w:pPr>
        <w:jc w:val="center"/>
        <w:rPr>
          <w:b/>
          <w:bCs/>
          <w:sz w:val="72"/>
        </w:rPr>
      </w:pPr>
    </w:p>
    <w:p w:rsidR="0002705A" w:rsidRDefault="0002705A" w:rsidP="0002705A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Calendar of Activities</w:t>
      </w:r>
    </w:p>
    <w:p w:rsidR="0002705A" w:rsidRDefault="0002705A" w:rsidP="0002705A">
      <w:pPr>
        <w:jc w:val="center"/>
      </w:pPr>
    </w:p>
    <w:p w:rsidR="0002705A" w:rsidRDefault="0002705A" w:rsidP="0002705A">
      <w:pPr>
        <w:jc w:val="center"/>
        <w:rPr>
          <w:b/>
          <w:bCs/>
          <w:sz w:val="72"/>
        </w:rPr>
      </w:pPr>
      <w:r>
        <w:rPr>
          <w:b/>
          <w:bCs/>
          <w:sz w:val="72"/>
        </w:rPr>
        <w:t>2018 - 2019</w:t>
      </w:r>
    </w:p>
    <w:p w:rsidR="0002705A" w:rsidRDefault="0002705A" w:rsidP="0002705A">
      <w:pPr>
        <w:jc w:val="center"/>
      </w:pPr>
    </w:p>
    <w:p w:rsidR="0002705A" w:rsidRDefault="0002705A" w:rsidP="0002705A">
      <w:pPr>
        <w:jc w:val="center"/>
      </w:pPr>
    </w:p>
    <w:p w:rsidR="0002705A" w:rsidRDefault="00FE2FA9" w:rsidP="0002705A">
      <w:pPr>
        <w:jc w:val="center"/>
      </w:pPr>
      <w:r>
        <w:rPr>
          <w:noProof/>
        </w:rPr>
        <w:pict>
          <v:shape id="Picture 44" o:spid="_x0000_s1064" type="#_x0000_t75" alt="NationalFFA_Emblem_R_1C_Black" style="position:absolute;left:0;text-align:left;margin-left:15.35pt;margin-top:10pt;width:179.25pt;height:215.2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NationalFFA_Emblem_R_1C_Black"/>
          </v:shape>
        </w:pict>
      </w:r>
    </w:p>
    <w:p w:rsidR="0002705A" w:rsidRDefault="0002705A" w:rsidP="0002705A"/>
    <w:p w:rsidR="0002705A" w:rsidRDefault="0002705A" w:rsidP="0002705A">
      <w:pPr>
        <w:jc w:val="center"/>
      </w:pPr>
    </w:p>
    <w:p w:rsidR="0002705A" w:rsidRDefault="0002705A" w:rsidP="0002705A">
      <w:pPr>
        <w:jc w:val="center"/>
      </w:pPr>
    </w:p>
    <w:p w:rsidR="0002705A" w:rsidRDefault="00FE2FA9" w:rsidP="0002705A">
      <w:pPr>
        <w:jc w:val="center"/>
      </w:pPr>
      <w:r>
        <w:rPr>
          <w:noProof/>
        </w:rPr>
        <w:pict>
          <v:shape id="Picture 38" o:spid="_x0000_s1063" type="#_x0000_t75" style="position:absolute;left:0;text-align:left;margin-left:245pt;margin-top:9.15pt;width:261pt;height:138.9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62 0 -62 21483 21600 21483 21600 0 -62 0">
            <v:imagedata r:id="rId9" o:title=""/>
            <w10:wrap type="through"/>
          </v:shape>
        </w:pict>
      </w:r>
    </w:p>
    <w:p w:rsidR="0002705A" w:rsidRDefault="0002705A" w:rsidP="0002705A">
      <w:pPr>
        <w:jc w:val="center"/>
      </w:pPr>
    </w:p>
    <w:p w:rsidR="0002705A" w:rsidRDefault="0002705A" w:rsidP="0002705A">
      <w:pPr>
        <w:jc w:val="center"/>
      </w:pPr>
    </w:p>
    <w:p w:rsidR="0002705A" w:rsidRDefault="0002705A" w:rsidP="0002705A">
      <w:pPr>
        <w:jc w:val="center"/>
      </w:pPr>
    </w:p>
    <w:p w:rsidR="0002705A" w:rsidRDefault="0002705A" w:rsidP="0002705A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705A" w:rsidRDefault="0002705A" w:rsidP="0002705A">
      <w:pPr>
        <w:jc w:val="center"/>
      </w:pPr>
    </w:p>
    <w:p w:rsidR="0002705A" w:rsidRDefault="0002705A" w:rsidP="0002705A">
      <w:pPr>
        <w:jc w:val="center"/>
        <w:rPr>
          <w:sz w:val="36"/>
          <w:szCs w:val="36"/>
        </w:rPr>
      </w:pPr>
    </w:p>
    <w:p w:rsidR="0002705A" w:rsidRDefault="0002705A" w:rsidP="0002705A">
      <w:pPr>
        <w:jc w:val="right"/>
        <w:rPr>
          <w:sz w:val="36"/>
          <w:szCs w:val="36"/>
        </w:rPr>
      </w:pPr>
    </w:p>
    <w:p w:rsidR="0002705A" w:rsidRDefault="0002705A" w:rsidP="0002705A">
      <w:pPr>
        <w:jc w:val="right"/>
        <w:rPr>
          <w:sz w:val="36"/>
          <w:szCs w:val="36"/>
        </w:rPr>
      </w:pPr>
    </w:p>
    <w:p w:rsidR="0002705A" w:rsidRDefault="0002705A" w:rsidP="0002705A">
      <w:pPr>
        <w:jc w:val="right"/>
        <w:rPr>
          <w:sz w:val="36"/>
          <w:szCs w:val="36"/>
        </w:rPr>
      </w:pPr>
    </w:p>
    <w:p w:rsidR="0002705A" w:rsidRDefault="0002705A" w:rsidP="0002705A">
      <w:pPr>
        <w:jc w:val="right"/>
        <w:rPr>
          <w:sz w:val="36"/>
          <w:szCs w:val="36"/>
        </w:rPr>
      </w:pPr>
    </w:p>
    <w:p w:rsidR="0002705A" w:rsidRDefault="0002705A" w:rsidP="0002705A">
      <w:pPr>
        <w:jc w:val="right"/>
        <w:rPr>
          <w:sz w:val="36"/>
          <w:szCs w:val="36"/>
        </w:rPr>
      </w:pPr>
    </w:p>
    <w:p w:rsidR="0002705A" w:rsidRDefault="0002705A" w:rsidP="0002705A">
      <w:pPr>
        <w:jc w:val="right"/>
        <w:rPr>
          <w:sz w:val="36"/>
          <w:szCs w:val="36"/>
        </w:rPr>
      </w:pPr>
    </w:p>
    <w:p w:rsidR="00E45472" w:rsidRDefault="00DD3473" w:rsidP="0002705A">
      <w:pPr>
        <w:jc w:val="right"/>
        <w:rPr>
          <w:sz w:val="36"/>
          <w:szCs w:val="36"/>
        </w:rPr>
      </w:pPr>
      <w:r>
        <w:rPr>
          <w:sz w:val="36"/>
          <w:szCs w:val="36"/>
        </w:rPr>
        <w:t>6/1</w:t>
      </w:r>
      <w:r w:rsidR="0002705A">
        <w:rPr>
          <w:sz w:val="36"/>
          <w:szCs w:val="36"/>
        </w:rPr>
        <w:t>/18</w:t>
      </w:r>
    </w:p>
    <w:p w:rsidR="00E45472" w:rsidRDefault="00E45472" w:rsidP="00E45472">
      <w:pPr>
        <w:rPr>
          <w:b/>
          <w:bCs/>
          <w:sz w:val="24"/>
          <w:szCs w:val="24"/>
          <w:u w:val="single"/>
        </w:rPr>
      </w:pPr>
      <w:r>
        <w:rPr>
          <w:sz w:val="36"/>
          <w:szCs w:val="36"/>
        </w:rPr>
        <w:br w:type="page"/>
      </w:r>
      <w:r>
        <w:rPr>
          <w:b/>
          <w:bCs/>
          <w:sz w:val="24"/>
          <w:szCs w:val="24"/>
          <w:u w:val="single"/>
        </w:rPr>
        <w:lastRenderedPageBreak/>
        <w:t>State CATA Officers: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Clay Freeman, Foothill HS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President-Elect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Erin Gorter, Templeton HS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Rosemary Cummings, Nipomo HS</w:t>
      </w:r>
    </w:p>
    <w:p w:rsidR="00E45472" w:rsidRDefault="00E45472" w:rsidP="00E45472">
      <w:pPr>
        <w:ind w:left="700"/>
        <w:rPr>
          <w:sz w:val="24"/>
          <w:szCs w:val="24"/>
          <w:u w:val="single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Past Pres.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Robin Grundmeyer, Norco HS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Post-Secondary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Chris </w:t>
      </w:r>
      <w:proofErr w:type="spellStart"/>
      <w:r>
        <w:rPr>
          <w:sz w:val="24"/>
          <w:szCs w:val="24"/>
        </w:rPr>
        <w:t>McCraw</w:t>
      </w:r>
      <w:proofErr w:type="spellEnd"/>
      <w:r>
        <w:rPr>
          <w:sz w:val="24"/>
          <w:szCs w:val="24"/>
        </w:rPr>
        <w:t>, Bakersfield CC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Operation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Nicole Ray, Tulare COE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Secondary Chair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Julie </w:t>
      </w:r>
      <w:proofErr w:type="spellStart"/>
      <w:r>
        <w:rPr>
          <w:sz w:val="24"/>
          <w:szCs w:val="24"/>
        </w:rPr>
        <w:t>Beechinor</w:t>
      </w:r>
      <w:proofErr w:type="spellEnd"/>
      <w:r>
        <w:rPr>
          <w:sz w:val="24"/>
          <w:szCs w:val="24"/>
        </w:rPr>
        <w:t xml:space="preserve">, Bakersfield – Frontier HS 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Executive Director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Patton </w:t>
      </w:r>
    </w:p>
    <w:p w:rsidR="00E45472" w:rsidRDefault="00E45472" w:rsidP="00E45472">
      <w:pPr>
        <w:rPr>
          <w:b/>
          <w:bCs/>
          <w:sz w:val="24"/>
          <w:szCs w:val="24"/>
          <w:u w:val="single"/>
        </w:rPr>
      </w:pPr>
    </w:p>
    <w:p w:rsidR="00E45472" w:rsidRPr="00E44C10" w:rsidRDefault="00E45472" w:rsidP="00E45472">
      <w:pPr>
        <w:rPr>
          <w:sz w:val="36"/>
          <w:szCs w:val="36"/>
        </w:rPr>
      </w:pPr>
      <w:r w:rsidRPr="00F3153B">
        <w:rPr>
          <w:b/>
          <w:bCs/>
          <w:sz w:val="24"/>
          <w:szCs w:val="24"/>
          <w:u w:val="single"/>
        </w:rPr>
        <w:t>Southern Region CATA Officers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Riley, Sonora HS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Vice 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Kim Miller, Cal Poly, Pomona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Secretary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Mamie Powell, Indio HS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Treasurer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Brian Kim, Sunny Hills HS</w:t>
      </w:r>
    </w:p>
    <w:p w:rsidR="00E45472" w:rsidRPr="00F86A63" w:rsidRDefault="00E45472" w:rsidP="00E45472">
      <w:pPr>
        <w:ind w:left="700"/>
        <w:rPr>
          <w:i/>
          <w:sz w:val="24"/>
          <w:szCs w:val="24"/>
        </w:rPr>
      </w:pPr>
      <w:r w:rsidRPr="00F3153B">
        <w:rPr>
          <w:sz w:val="24"/>
          <w:szCs w:val="24"/>
        </w:rPr>
        <w:t>Reporter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Marc Reyburn, Escondido HS</w:t>
      </w:r>
    </w:p>
    <w:p w:rsidR="00E45472" w:rsidRPr="00F3153B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Consultant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TBD</w:t>
      </w:r>
      <w:r w:rsidRPr="00F3153B">
        <w:rPr>
          <w:sz w:val="24"/>
          <w:szCs w:val="24"/>
        </w:rPr>
        <w:t>, CDE</w:t>
      </w:r>
    </w:p>
    <w:p w:rsidR="00E45472" w:rsidRPr="00F3153B" w:rsidRDefault="00E45472" w:rsidP="00E45472">
      <w:pPr>
        <w:rPr>
          <w:sz w:val="24"/>
          <w:szCs w:val="24"/>
        </w:rPr>
      </w:pPr>
    </w:p>
    <w:p w:rsidR="00E45472" w:rsidRPr="00F3153B" w:rsidRDefault="00E45472" w:rsidP="00E45472">
      <w:pPr>
        <w:ind w:left="700"/>
        <w:rPr>
          <w:sz w:val="24"/>
          <w:szCs w:val="24"/>
        </w:rPr>
      </w:pPr>
      <w:bookmarkStart w:id="0" w:name="OLE_LINK3"/>
      <w:r w:rsidRPr="00F3153B">
        <w:rPr>
          <w:b/>
          <w:bCs/>
          <w:sz w:val="24"/>
          <w:szCs w:val="24"/>
          <w:u w:val="single"/>
        </w:rPr>
        <w:t xml:space="preserve">High Desert Section CATA Officers: 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Rachel Maryanski, Grove HS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Sarah Huss, Serrano HS</w:t>
      </w:r>
    </w:p>
    <w:p w:rsidR="00E45472" w:rsidRPr="001253D8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Treasurer</w:t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ab/>
        <w:t>Danielle Hickman, Lucerne Valley</w:t>
      </w:r>
    </w:p>
    <w:p w:rsidR="00E45472" w:rsidRPr="00F3153B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PCC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 xml:space="preserve">Sarah Huss, Serrano HS </w:t>
      </w:r>
    </w:p>
    <w:p w:rsidR="00E45472" w:rsidRPr="00F3153B" w:rsidRDefault="00E45472" w:rsidP="00E45472">
      <w:pPr>
        <w:ind w:left="700"/>
        <w:rPr>
          <w:sz w:val="24"/>
          <w:szCs w:val="24"/>
        </w:rPr>
      </w:pPr>
    </w:p>
    <w:p w:rsidR="00E45472" w:rsidRPr="00F3153B" w:rsidRDefault="00E45472" w:rsidP="00E45472">
      <w:pPr>
        <w:ind w:left="700"/>
        <w:rPr>
          <w:b/>
          <w:bCs/>
          <w:sz w:val="24"/>
          <w:szCs w:val="24"/>
          <w:u w:val="single"/>
        </w:rPr>
      </w:pPr>
      <w:r w:rsidRPr="00F3153B">
        <w:rPr>
          <w:b/>
          <w:bCs/>
          <w:sz w:val="24"/>
          <w:szCs w:val="24"/>
          <w:u w:val="single"/>
        </w:rPr>
        <w:t>Imperial Section CATA Officers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C9130A">
        <w:rPr>
          <w:sz w:val="24"/>
          <w:szCs w:val="24"/>
        </w:rPr>
        <w:t>Briana Larios</w:t>
      </w:r>
      <w:r>
        <w:rPr>
          <w:sz w:val="24"/>
          <w:szCs w:val="24"/>
        </w:rPr>
        <w:t>, Calipatria HS</w:t>
      </w:r>
      <w:r>
        <w:rPr>
          <w:sz w:val="24"/>
          <w:szCs w:val="24"/>
        </w:rPr>
        <w:br/>
      </w:r>
      <w:r w:rsidRPr="00F3153B">
        <w:rPr>
          <w:sz w:val="24"/>
          <w:szCs w:val="24"/>
        </w:rPr>
        <w:t>Vice 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Kristen Mayo, Southwest HS</w:t>
      </w:r>
    </w:p>
    <w:p w:rsidR="00E45472" w:rsidRPr="00D50CC8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Ann Maxfield, Blythe HS</w:t>
      </w:r>
    </w:p>
    <w:p w:rsidR="00E45472" w:rsidRPr="00FD07D1" w:rsidRDefault="00E45472" w:rsidP="00E45472">
      <w:pPr>
        <w:ind w:left="700"/>
        <w:rPr>
          <w:sz w:val="24"/>
          <w:szCs w:val="24"/>
          <w:u w:val="single"/>
        </w:rPr>
      </w:pPr>
      <w:r w:rsidRPr="00F3153B">
        <w:rPr>
          <w:sz w:val="24"/>
          <w:szCs w:val="24"/>
        </w:rPr>
        <w:t>Treasurer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Johnny Esquer, Imperial HS</w:t>
      </w:r>
    </w:p>
    <w:p w:rsidR="00E45472" w:rsidRDefault="00E45472" w:rsidP="00E45472">
      <w:pPr>
        <w:ind w:left="700"/>
        <w:rPr>
          <w:b/>
          <w:bCs/>
          <w:sz w:val="24"/>
          <w:szCs w:val="24"/>
          <w:u w:val="single"/>
        </w:rPr>
      </w:pPr>
    </w:p>
    <w:p w:rsidR="00E45472" w:rsidRPr="00F3153B" w:rsidRDefault="00E45472" w:rsidP="00E45472">
      <w:pPr>
        <w:ind w:left="700"/>
        <w:rPr>
          <w:b/>
          <w:bCs/>
          <w:sz w:val="24"/>
          <w:szCs w:val="24"/>
          <w:u w:val="single"/>
        </w:rPr>
      </w:pPr>
      <w:r w:rsidRPr="00F3153B">
        <w:rPr>
          <w:b/>
          <w:bCs/>
          <w:sz w:val="24"/>
          <w:szCs w:val="24"/>
          <w:u w:val="single"/>
        </w:rPr>
        <w:t>Orange Section CATA Officers: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Jessica Fernandes, Buena Park HS</w:t>
      </w:r>
      <w:r w:rsidRPr="00F3153B">
        <w:rPr>
          <w:sz w:val="24"/>
          <w:szCs w:val="24"/>
        </w:rPr>
        <w:t xml:space="preserve"> </w:t>
      </w:r>
    </w:p>
    <w:p w:rsidR="00E45472" w:rsidRPr="002C121D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Secretary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Angie Bacon, Covina HS</w:t>
      </w:r>
    </w:p>
    <w:p w:rsidR="00E45472" w:rsidRPr="002D1DA1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Jackie Ioimo, Buena Park HS </w:t>
      </w:r>
    </w:p>
    <w:p w:rsidR="00E45472" w:rsidRDefault="00E45472" w:rsidP="00E45472">
      <w:pPr>
        <w:ind w:left="700"/>
        <w:rPr>
          <w:sz w:val="24"/>
          <w:szCs w:val="24"/>
        </w:rPr>
      </w:pPr>
    </w:p>
    <w:p w:rsidR="00E45472" w:rsidRPr="00F92E29" w:rsidRDefault="00E45472" w:rsidP="00E45472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3153B">
        <w:rPr>
          <w:b/>
          <w:bCs/>
          <w:sz w:val="24"/>
          <w:szCs w:val="24"/>
          <w:u w:val="single"/>
        </w:rPr>
        <w:t>Riverside Section CATA Officers: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Cesar Lopez-</w:t>
      </w:r>
      <w:proofErr w:type="spellStart"/>
      <w:r>
        <w:rPr>
          <w:sz w:val="24"/>
          <w:szCs w:val="24"/>
        </w:rPr>
        <w:t>Barreras</w:t>
      </w:r>
      <w:proofErr w:type="spellEnd"/>
      <w:r>
        <w:rPr>
          <w:sz w:val="24"/>
          <w:szCs w:val="24"/>
        </w:rPr>
        <w:t>, Indio HS</w:t>
      </w:r>
    </w:p>
    <w:p w:rsidR="00E45472" w:rsidRPr="00B57C86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Vice 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Ross Macy, Norco HS</w:t>
      </w:r>
    </w:p>
    <w:p w:rsidR="00E45472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Maggie Maratsos, Heritage HS</w:t>
      </w:r>
    </w:p>
    <w:p w:rsidR="00E45472" w:rsidRPr="00F3153B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Treasurer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Robin Grundmeyer, Norco HS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  <w:t xml:space="preserve"> </w:t>
      </w:r>
    </w:p>
    <w:p w:rsidR="00E45472" w:rsidRPr="00F3153B" w:rsidRDefault="00E45472" w:rsidP="00E45472">
      <w:pPr>
        <w:ind w:left="700"/>
        <w:rPr>
          <w:sz w:val="24"/>
          <w:szCs w:val="24"/>
        </w:rPr>
      </w:pPr>
    </w:p>
    <w:p w:rsidR="00E45472" w:rsidRPr="00F3153B" w:rsidRDefault="00E45472" w:rsidP="00E45472">
      <w:pPr>
        <w:ind w:left="700"/>
        <w:rPr>
          <w:b/>
          <w:bCs/>
          <w:sz w:val="24"/>
          <w:szCs w:val="24"/>
          <w:u w:val="single"/>
        </w:rPr>
      </w:pPr>
      <w:r w:rsidRPr="00F3153B">
        <w:rPr>
          <w:b/>
          <w:bCs/>
          <w:sz w:val="24"/>
          <w:szCs w:val="24"/>
          <w:u w:val="single"/>
        </w:rPr>
        <w:t>San Diego Section CATA Officers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President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April Perez, El Capitan HS</w:t>
      </w:r>
    </w:p>
    <w:p w:rsidR="00E45472" w:rsidRPr="00EB45F9" w:rsidRDefault="00E45472" w:rsidP="00E45472">
      <w:pPr>
        <w:ind w:left="700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Sara Benner, Vista HS </w:t>
      </w:r>
    </w:p>
    <w:p w:rsidR="00E45472" w:rsidRPr="00F3153B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Treasurer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Mary Martineau, Poway HS</w:t>
      </w:r>
    </w:p>
    <w:p w:rsidR="00E45472" w:rsidRDefault="00E45472" w:rsidP="00E45472">
      <w:pPr>
        <w:ind w:left="700"/>
        <w:rPr>
          <w:sz w:val="24"/>
          <w:szCs w:val="24"/>
        </w:rPr>
      </w:pPr>
      <w:r w:rsidRPr="00F3153B">
        <w:rPr>
          <w:sz w:val="24"/>
          <w:szCs w:val="24"/>
        </w:rPr>
        <w:t>PCC</w:t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 w:rsidRPr="00F3153B">
        <w:rPr>
          <w:sz w:val="24"/>
          <w:szCs w:val="24"/>
        </w:rPr>
        <w:tab/>
      </w:r>
      <w:r>
        <w:rPr>
          <w:sz w:val="24"/>
          <w:szCs w:val="24"/>
        </w:rPr>
        <w:t>Michelle Parada, All Tribes</w:t>
      </w:r>
      <w:r w:rsidRPr="00F3153B">
        <w:rPr>
          <w:sz w:val="24"/>
          <w:szCs w:val="24"/>
        </w:rPr>
        <w:t xml:space="preserve"> HS</w:t>
      </w:r>
    </w:p>
    <w:p w:rsidR="00E45472" w:rsidRDefault="00E45472" w:rsidP="00E45472"/>
    <w:p w:rsidR="0002705A" w:rsidRDefault="0002705A" w:rsidP="0002705A">
      <w:pPr>
        <w:jc w:val="right"/>
        <w:rPr>
          <w:sz w:val="36"/>
          <w:szCs w:val="36"/>
        </w:rPr>
      </w:pPr>
    </w:p>
    <w:p w:rsidR="00CC2A10" w:rsidRDefault="0002705A" w:rsidP="0002705A">
      <w:r>
        <w:br w:type="page"/>
      </w:r>
      <w:r w:rsidR="00FE2FA9">
        <w:lastRenderedPageBreak/>
        <w:pict>
          <v:rect id="_x0000_s1026" style="position:absolute;margin-left:7.2pt;margin-top:28.8pt;width:525.65pt;height:673.2pt;z-index:1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Pr="00E74EA1" w:rsidRDefault="00C012E2" w:rsidP="00E74EA1">
                        <w:r w:rsidRPr="00C329D7">
                          <w:rPr>
                            <w:sz w:val="16"/>
                            <w:szCs w:val="16"/>
                          </w:rPr>
                          <w:t xml:space="preserve">* </w:t>
                        </w:r>
                        <w:r w:rsidRPr="006B0D70">
                          <w:rPr>
                            <w:sz w:val="16"/>
                            <w:szCs w:val="16"/>
                          </w:rPr>
                          <w:t>Greenhand Conf. Registration opens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C012E2" w:rsidRDefault="00C012E2" w:rsidP="00E74EA1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35AA2">
                          <w:rPr>
                            <w:b w:val="0"/>
                            <w:sz w:val="16"/>
                            <w:szCs w:val="16"/>
                          </w:rPr>
                          <w:t>*Region FFA Officer Mtg. for ROLC – Pomona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C012E2" w:rsidRDefault="00C012E2" w:rsidP="00E74EA1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35AA2">
                          <w:rPr>
                            <w:b w:val="0"/>
                            <w:sz w:val="16"/>
                            <w:szCs w:val="16"/>
                          </w:rPr>
                          <w:t>*Region Officer Leadership Conference @ Tomales Bay</w:t>
                        </w:r>
                      </w:p>
                      <w:p w:rsidR="00C012E2" w:rsidRDefault="00C012E2" w:rsidP="00E74EA1"/>
                      <w:p w:rsidR="00F11BA9" w:rsidRPr="00F11BA9" w:rsidRDefault="00F11BA9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 w:rsidRPr="00F11BA9">
                          <w:rPr>
                            <w:sz w:val="16"/>
                            <w:szCs w:val="16"/>
                          </w:rPr>
                          <w:t>* Chino Valley Jr. Fair (thru 7/13)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C012E2" w:rsidRDefault="00C012E2" w:rsidP="00E74EA1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35AA2">
                          <w:rPr>
                            <w:b w:val="0"/>
                            <w:sz w:val="16"/>
                            <w:szCs w:val="16"/>
                          </w:rPr>
                          <w:t>*Region Officer Leadership Conference @ Tomales Bay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C012E2" w:rsidRDefault="00C012E2" w:rsidP="00E74EA1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35AA2">
                          <w:rPr>
                            <w:b w:val="0"/>
                            <w:sz w:val="16"/>
                            <w:szCs w:val="16"/>
                          </w:rPr>
                          <w:t>*Region Officer Leadership Conference @ Tomales Bay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012E2" w:rsidRDefault="00C012E2" w:rsidP="00E74EA1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35AA2">
                          <w:rPr>
                            <w:b w:val="0"/>
                            <w:sz w:val="16"/>
                            <w:szCs w:val="16"/>
                          </w:rPr>
                          <w:t>*Region Officer Leadership Conference @ Tomales Bay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*Orange County Fair (thru 8/12)</w:t>
                        </w:r>
                      </w:p>
                      <w:p w:rsidR="00C012E2" w:rsidRPr="00E74EA1" w:rsidRDefault="00C012E2" w:rsidP="00E74EA1">
                        <w:r w:rsidRPr="006B0D70">
                          <w:rPr>
                            <w:sz w:val="16"/>
                            <w:szCs w:val="16"/>
                          </w:rPr>
                          <w:t>Costa Mesa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  <w:r w:rsidR="00FE2FA9">
        <w:pict>
          <v:rect id="_x0000_s1028" style="position:absolute;margin-left:36pt;margin-top:0;width:172.85pt;height:50.45pt;z-index:3;mso-position-horizontal-relative:margin;mso-position-vertical-relative:margin" strokeweight="2pt">
            <v:textbox inset="5pt,5pt,5pt,5pt">
              <w:txbxContent>
                <w:p w:rsidR="00C012E2" w:rsidRDefault="00C012E2">
                  <w:pPr>
                    <w:pStyle w:val="BoxesHeading1"/>
                  </w:pPr>
                  <w:r>
                    <w:t>July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27" style="position:absolute;margin-left:407.4pt;margin-top:646.5pt;width:100.85pt;height:50.45pt;z-index:2;mso-position-horizontal-relative:margin;mso-position-vertical-relative:margin" strokeweight="2pt">
            <v:textbox inset="5pt,5pt,5pt,5pt">
              <w:txbxContent>
                <w:p w:rsidR="00C012E2" w:rsidRDefault="00C012E2">
                  <w:pPr>
                    <w:pStyle w:val="Boxes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29" style="position:absolute;margin-left:7.2pt;margin-top:28.8pt;width:525.65pt;height:673.2pt;z-index: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C012E2" w:rsidRPr="00E74EA1" w:rsidRDefault="00C012E2" w:rsidP="00E74EA1">
                        <w:r w:rsidRPr="0036161E">
                          <w:rPr>
                            <w:sz w:val="16"/>
                            <w:szCs w:val="16"/>
                          </w:rPr>
                          <w:t xml:space="preserve">*Region FFA Officer </w:t>
                        </w:r>
                        <w:proofErr w:type="spellStart"/>
                        <w:r w:rsidRPr="0036161E">
                          <w:rPr>
                            <w:sz w:val="16"/>
                            <w:szCs w:val="16"/>
                          </w:rPr>
                          <w:t>Mtg</w:t>
                        </w:r>
                        <w:proofErr w:type="spellEnd"/>
                        <w:r w:rsidRPr="0036161E">
                          <w:rPr>
                            <w:sz w:val="16"/>
                            <w:szCs w:val="16"/>
                          </w:rPr>
                          <w:t xml:space="preserve"> @ Pomona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C012E2" w:rsidRPr="00E74EA1" w:rsidRDefault="00C012E2" w:rsidP="00E74EA1">
                        <w:r w:rsidRPr="0036161E">
                          <w:rPr>
                            <w:sz w:val="16"/>
                          </w:rPr>
                          <w:t>*Southern Region Section Officer Leadership Conference (Cal Poly, Pomona) 12:00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</w:rPr>
                        </w:pPr>
                        <w:r w:rsidRPr="0036161E">
                          <w:rPr>
                            <w:sz w:val="16"/>
                          </w:rPr>
                          <w:t xml:space="preserve">*Southern Region Section Officer Leadership Conference (Cal Poly, Pomona) 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*Antelope Valley Fair (thru 8/26) (Lancaster)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8C3EAB" w:rsidRDefault="008C3EAB" w:rsidP="008C3EAB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CATA &amp; FFA Mtg. (Perris) 4:30 PM</w:t>
                        </w:r>
                      </w:p>
                      <w:p w:rsidR="008C3EAB" w:rsidRPr="008C3EAB" w:rsidRDefault="008C3EAB" w:rsidP="008C3EAB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Pr="00E74EA1" w:rsidRDefault="00C012E2" w:rsidP="00E74EA1">
                        <w:r w:rsidRPr="0036161E">
                          <w:rPr>
                            <w:sz w:val="16"/>
                          </w:rPr>
                          <w:t>*Imperial</w:t>
                        </w:r>
                        <w:r>
                          <w:rPr>
                            <w:sz w:val="16"/>
                          </w:rPr>
                          <w:t xml:space="preserve"> Section FFA Exec Mtg. (Holtville</w:t>
                        </w:r>
                        <w:r w:rsidRPr="0036161E">
                          <w:rPr>
                            <w:sz w:val="16"/>
                          </w:rPr>
                          <w:t>) 5:00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 w:rsidRPr="00216C10">
                          <w:rPr>
                            <w:sz w:val="16"/>
                            <w:szCs w:val="16"/>
                          </w:rPr>
                          <w:t xml:space="preserve">*Greenhand Conference Registration Due 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E74EA1" w:rsidRDefault="00C012E2" w:rsidP="00E74EA1">
                        <w:r>
                          <w:rPr>
                            <w:sz w:val="16"/>
                            <w:szCs w:val="16"/>
                          </w:rPr>
                          <w:t>** Fall Mtg. Hotel Reservation due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Pr="00E74EA1" w:rsidRDefault="00C012E2" w:rsidP="008C3EAB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*Norco Fair (thru 9/3) 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1" style="position:absolute;margin-left:36pt;margin-top:0;width:172.85pt;height:50.45pt;z-index:6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August</w:t>
                  </w:r>
                </w:p>
              </w:txbxContent>
            </v:textbox>
            <w10:wrap anchorx="margin" anchory="margin"/>
          </v:rect>
        </w:pict>
      </w:r>
    </w:p>
    <w:p w:rsidR="00CC2A10" w:rsidRDefault="00CC2A10" w:rsidP="00CC2A10">
      <w:pPr>
        <w:pStyle w:val="JazzyHeading10"/>
      </w:pPr>
    </w:p>
    <w:p w:rsidR="00CC2A10" w:rsidRDefault="00FE2FA9" w:rsidP="00CC2A10">
      <w:r>
        <w:pict>
          <v:rect id="_x0000_s1030" style="position:absolute;margin-left:407.4pt;margin-top:647.2pt;width:100.85pt;height:50.45pt;z-index:5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34" style="position:absolute;margin-left:36pt;margin-top:0;width:172.85pt;height:50.45pt;z-index:9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September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pict>
          <v:rect id="_x0000_s1032" style="position:absolute;margin-left:7.2pt;margin-top:28.8pt;width:525.65pt;height:719.7pt;z-index:7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626DDB" w:rsidTr="0012249F">
                    <w:trPr>
                      <w:trHeight w:val="176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C012E2" w:rsidRPr="00626DDB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*Labor Day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Ag Ed Staff Mtg. (Galt)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Ag Ed Staff Mtg. (Galt)</w:t>
                        </w:r>
                      </w:p>
                      <w:p w:rsidR="00C012E2" w:rsidRPr="00E74EA1" w:rsidRDefault="00C012E2" w:rsidP="00E74EA1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C012E2" w:rsidRDefault="00001991" w:rsidP="00E74EA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*San Diego FFA Section SLC (Indian Hills</w:t>
                        </w:r>
                        <w:r w:rsidR="00C012E2">
                          <w:rPr>
                            <w:sz w:val="16"/>
                          </w:rPr>
                          <w:t>) 4:00 PM</w:t>
                        </w:r>
                      </w:p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C012E2" w:rsidRDefault="00C012E2" w:rsidP="00E74EA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*San Diego FFA Section SLC (</w:t>
                        </w:r>
                        <w:r w:rsidR="00001991">
                          <w:rPr>
                            <w:sz w:val="16"/>
                          </w:rPr>
                          <w:t>Indian Hills</w:t>
                        </w:r>
                        <w:r>
                          <w:rPr>
                            <w:sz w:val="16"/>
                          </w:rPr>
                          <w:t xml:space="preserve">) </w:t>
                        </w:r>
                      </w:p>
                      <w:p w:rsidR="00C012E2" w:rsidRDefault="00C012E2" w:rsidP="00E74EA1"/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*San Diego Section CATA Mtg. </w:t>
                        </w:r>
                        <w:r>
                          <w:rPr>
                            <w:sz w:val="16"/>
                          </w:rPr>
                          <w:t>(</w:t>
                        </w:r>
                        <w:r w:rsidR="00001991">
                          <w:rPr>
                            <w:sz w:val="16"/>
                          </w:rPr>
                          <w:t>Indian Hills</w:t>
                        </w:r>
                        <w:r>
                          <w:rPr>
                            <w:sz w:val="16"/>
                          </w:rPr>
                          <w:t xml:space="preserve">) </w:t>
                        </w:r>
                        <w:r>
                          <w:rPr>
                            <w:sz w:val="16"/>
                            <w:szCs w:val="16"/>
                          </w:rPr>
                          <w:t>9:00AM</w:t>
                        </w:r>
                      </w:p>
                      <w:p w:rsidR="00C012E2" w:rsidRDefault="00C012E2" w:rsidP="00E74EA1"/>
                      <w:p w:rsidR="00C012E2" w:rsidRPr="0012249F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*Riverside Section </w:t>
                        </w:r>
                        <w:r w:rsidR="008C3EAB">
                          <w:rPr>
                            <w:sz w:val="16"/>
                            <w:szCs w:val="16"/>
                          </w:rPr>
                          <w:t>FFA Leadership Conference (Perris</w:t>
                        </w:r>
                        <w:r>
                          <w:rPr>
                            <w:sz w:val="16"/>
                            <w:szCs w:val="16"/>
                          </w:rPr>
                          <w:t>) 8:00 AM</w:t>
                        </w:r>
                      </w:p>
                    </w:tc>
                  </w:tr>
                  <w:tr w:rsidR="00C012E2" w:rsidRPr="00626DDB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*Greenhand Conference (Heritage HS)</w:t>
                        </w:r>
                      </w:p>
                      <w:p w:rsidR="00C012E2" w:rsidRPr="0012249F" w:rsidRDefault="00C012E2" w:rsidP="0012249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*Greenhand Conference (Heritage HS)</w:t>
                        </w:r>
                      </w:p>
                      <w:p w:rsidR="00C012E2" w:rsidRPr="0012249F" w:rsidRDefault="00C012E2" w:rsidP="0012249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*Greenhand Conference (El Capitan HS)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*High Desert Section CATA &amp; FFA Mtg. (Lucerne Valley) 3:30 PM</w:t>
                        </w:r>
                      </w:p>
                      <w:p w:rsidR="00C012E2" w:rsidRPr="0012249F" w:rsidRDefault="00C012E2" w:rsidP="0012249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*Greenhand Conference (Calipatria HS)</w:t>
                        </w:r>
                      </w:p>
                      <w:p w:rsidR="00C012E2" w:rsidRPr="008A39E9" w:rsidRDefault="00C012E2" w:rsidP="0012249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*Imperial Section CATA Mtg. (Calipatria HS) 9:00 AM </w:t>
                        </w:r>
                      </w:p>
                      <w:p w:rsidR="00C012E2" w:rsidRDefault="00C012E2" w:rsidP="0012249F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12249F" w:rsidRDefault="00C012E2" w:rsidP="0012249F">
                        <w:r>
                          <w:rPr>
                            <w:sz w:val="16"/>
                          </w:rPr>
                          <w:t xml:space="preserve">* </w:t>
                        </w:r>
                        <w:r w:rsidRPr="00AE5C62">
                          <w:rPr>
                            <w:sz w:val="16"/>
                          </w:rPr>
                          <w:t>Orange Section Angels Game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C012E2" w:rsidRPr="0012249F" w:rsidRDefault="00C012E2" w:rsidP="0012249F">
                        <w:r w:rsidRPr="00AE5C62">
                          <w:rPr>
                            <w:sz w:val="16"/>
                          </w:rPr>
                          <w:t>*LA Fair Judging Contest (Region FFA) 9:00 AM</w:t>
                        </w:r>
                      </w:p>
                    </w:tc>
                  </w:tr>
                  <w:tr w:rsidR="00C012E2" w:rsidRPr="00626DDB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E74EA1">
                        <w:pPr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C012E2" w:rsidRDefault="00C012E2" w:rsidP="00E74EA1">
                        <w:r>
                          <w:rPr>
                            <w:sz w:val="16"/>
                          </w:rPr>
                          <w:t>*Orange Section CATA &amp; FFA Mtg. (Fullerton) 4:30 PM</w:t>
                        </w:r>
                      </w:p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*Riverside Section FFA O/C Contest (Norte Vista) 5:00 PM </w:t>
                        </w:r>
                      </w:p>
                      <w:p w:rsidR="00C012E2" w:rsidRPr="0012249F" w:rsidRDefault="00C012E2" w:rsidP="0012249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FFA Softball (West Valley) 4:00 PM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*San Diego Section FFA Activity (</w:t>
                        </w:r>
                        <w:proofErr w:type="spellStart"/>
                        <w:r>
                          <w:rPr>
                            <w:sz w:val="16"/>
                          </w:rPr>
                          <w:t>Iceplex</w:t>
                        </w:r>
                        <w:proofErr w:type="spellEnd"/>
                        <w:r>
                          <w:rPr>
                            <w:sz w:val="16"/>
                          </w:rPr>
                          <w:t>) 4:00 PM</w:t>
                        </w:r>
                      </w:p>
                      <w:p w:rsidR="00C012E2" w:rsidRPr="0012249F" w:rsidRDefault="00C012E2" w:rsidP="0012249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C012E2" w:rsidRPr="0012249F" w:rsidRDefault="00C012E2" w:rsidP="0012249F">
                        <w:r w:rsidRPr="00AE5C62">
                          <w:rPr>
                            <w:sz w:val="16"/>
                          </w:rPr>
                          <w:t>*Southern Region CATA In-servi</w:t>
                        </w:r>
                        <w:r>
                          <w:rPr>
                            <w:sz w:val="16"/>
                          </w:rPr>
                          <w:t>ce and Fall Meeting (Palmdale</w:t>
                        </w:r>
                        <w:r w:rsidRPr="00AE5C62"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Pr="0012249F" w:rsidRDefault="00C012E2" w:rsidP="0012249F">
                        <w:r w:rsidRPr="00AE5C62">
                          <w:rPr>
                            <w:sz w:val="16"/>
                          </w:rPr>
                          <w:t>*Southern Region CATA In-servi</w:t>
                        </w:r>
                        <w:r>
                          <w:rPr>
                            <w:sz w:val="16"/>
                          </w:rPr>
                          <w:t>ce and Fall Meeting (Palmdale</w:t>
                        </w:r>
                        <w:r w:rsidRPr="00AE5C62">
                          <w:rPr>
                            <w:sz w:val="16"/>
                          </w:rPr>
                          <w:t>)</w:t>
                        </w:r>
                      </w:p>
                    </w:tc>
                  </w:tr>
                  <w:tr w:rsidR="00C012E2" w:rsidRPr="00626DDB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*State FFA Executive Committee Mtg.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Default="00C012E2" w:rsidP="0012249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*State FFA Board Mtg.</w:t>
                        </w:r>
                      </w:p>
                      <w:p w:rsidR="00C012E2" w:rsidRPr="00AE5C62" w:rsidRDefault="00C012E2" w:rsidP="0012249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12249F" w:rsidRDefault="00C012E2" w:rsidP="0012249F">
                        <w:r w:rsidRPr="00AE5C62">
                          <w:rPr>
                            <w:sz w:val="16"/>
                            <w:szCs w:val="16"/>
                          </w:rPr>
                          <w:t>*State FFA Advisory Committee Mtg.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  <w:p w:rsidR="00C012E2" w:rsidRDefault="00C012E2" w:rsidP="0012249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*National Delegate Training @ Galt</w:t>
                        </w:r>
                      </w:p>
                      <w:p w:rsidR="00C012E2" w:rsidRDefault="00C012E2" w:rsidP="0012249F"/>
                      <w:p w:rsidR="00C012E2" w:rsidRPr="0012249F" w:rsidRDefault="00C012E2" w:rsidP="0012249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C81304" w:rsidRPr="00C81304" w:rsidRDefault="00C81304" w:rsidP="00C81304">
                        <w:r>
                          <w:rPr>
                            <w:sz w:val="16"/>
                            <w:szCs w:val="16"/>
                          </w:rPr>
                          <w:t>* FJUHSD Greenhand Conf.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8C3EAB" w:rsidRPr="008C3EAB" w:rsidRDefault="008C3EAB" w:rsidP="008C3EAB">
                        <w:pPr>
                          <w:rPr>
                            <w:sz w:val="16"/>
                            <w:szCs w:val="16"/>
                          </w:rPr>
                        </w:pPr>
                        <w:r w:rsidRPr="008C3EAB">
                          <w:rPr>
                            <w:sz w:val="16"/>
                            <w:szCs w:val="16"/>
                          </w:rPr>
                          <w:t>* Riverside Project Comp – Norco - TBD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Pr="0012249F" w:rsidRDefault="00C012E2" w:rsidP="00F27A9D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C012E2" w:rsidRPr="00626DDB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33" style="position:absolute;margin-left:407.75pt;margin-top:664.75pt;width:100.85pt;height:50.45pt;z-index:8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35" style="position:absolute;margin-left:7.2pt;margin-top:28.8pt;width:525.65pt;height:673.2pt;z-index:10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Pr="00DF787B" w:rsidRDefault="00C012E2" w:rsidP="00DF787B">
                        <w:r w:rsidRPr="00D41788">
                          <w:rPr>
                            <w:sz w:val="16"/>
                            <w:szCs w:val="16"/>
                          </w:rPr>
                          <w:t>*MFE/ALA Registration Opens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C012E2" w:rsidRPr="00EA11BC" w:rsidRDefault="00C012E2" w:rsidP="00383759">
                        <w:r>
                          <w:rPr>
                            <w:sz w:val="16"/>
                          </w:rPr>
                          <w:t>*San Diego Section CATA &amp; FFA O/C Contest (Poway HS) 4:00 PM</w:t>
                        </w:r>
                      </w:p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C012E2" w:rsidRPr="00383759" w:rsidRDefault="00C012E2" w:rsidP="00383759">
                        <w:r w:rsidRPr="00035BA8">
                          <w:rPr>
                            <w:sz w:val="16"/>
                          </w:rPr>
                          <w:t>*High</w:t>
                        </w:r>
                        <w:r>
                          <w:rPr>
                            <w:sz w:val="16"/>
                          </w:rPr>
                          <w:t xml:space="preserve"> Desert O/C Contests (Serrano</w:t>
                        </w:r>
                        <w:r w:rsidRPr="00035BA8">
                          <w:rPr>
                            <w:sz w:val="16"/>
                          </w:rPr>
                          <w:t>) 3:30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C012E2" w:rsidRDefault="00C012E2" w:rsidP="00F27A9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*SOCAL Fair (thru 10/14) </w:t>
                        </w:r>
                      </w:p>
                      <w:p w:rsidR="00C012E2" w:rsidRDefault="00C012E2" w:rsidP="00F27A9D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F27A9D">
                        <w:pPr>
                          <w:rPr>
                            <w:sz w:val="16"/>
                          </w:rPr>
                        </w:pPr>
                      </w:p>
                      <w:p w:rsidR="00C012E2" w:rsidRPr="00F27A9D" w:rsidRDefault="00C012E2" w:rsidP="00F27A9D"/>
                    </w:tc>
                    <w:tc>
                      <w:tcPr>
                        <w:tcW w:w="1504" w:type="dxa"/>
                      </w:tcPr>
                      <w:p w:rsidR="00C012E2" w:rsidRPr="00C81304" w:rsidRDefault="00C012E2" w:rsidP="00C8130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225970" w:rsidRDefault="00225970" w:rsidP="0022597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*Imperial FFA SLC &amp; BB tournament (Southwest  HS) 8:00 AM</w:t>
                        </w:r>
                      </w:p>
                      <w:p w:rsidR="00225970" w:rsidRPr="00383759" w:rsidRDefault="00225970" w:rsidP="00383759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C012E2" w:rsidRDefault="00C012E2" w:rsidP="00383759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</w:rPr>
                        </w:pPr>
                        <w:r w:rsidRPr="00035BA8">
                          <w:rPr>
                            <w:b w:val="0"/>
                            <w:sz w:val="16"/>
                          </w:rPr>
                          <w:t>*Imperial Section CATA &amp; FFA O/C Contest (Holtville) 3:00 PM</w:t>
                        </w:r>
                      </w:p>
                      <w:p w:rsidR="00C012E2" w:rsidRDefault="00C012E2" w:rsidP="00383759"/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81304" w:rsidRDefault="00C81304" w:rsidP="00C81304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*Orange Section FFA Leadership Conference (Buena Park HS) </w:t>
                        </w:r>
                      </w:p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81304" w:rsidRDefault="00C81304" w:rsidP="00C81304">
                        <w:p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 xml:space="preserve">*Orange Section FFA Leadership Conference (Buena Park HS) </w:t>
                        </w:r>
                      </w:p>
                      <w:p w:rsidR="00C012E2" w:rsidRPr="00383759" w:rsidRDefault="00C012E2" w:rsidP="00225970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C012E2" w:rsidRDefault="00C012E2" w:rsidP="0038375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*R2, FFA Roster &amp; Grad Follow Up due</w:t>
                        </w:r>
                      </w:p>
                      <w:p w:rsidR="00C012E2" w:rsidRPr="00C81304" w:rsidRDefault="00C012E2" w:rsidP="0038375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81304" w:rsidRPr="00383759" w:rsidRDefault="00C81304" w:rsidP="00383759">
                        <w:r w:rsidRPr="00C81304">
                          <w:rPr>
                            <w:sz w:val="16"/>
                            <w:szCs w:val="16"/>
                          </w:rPr>
                          <w:t>* Orange Section FFA O/C Contest (Covina HS) 4:30PM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  <w:p w:rsidR="00C012E2" w:rsidRDefault="00C012E2" w:rsidP="00F26DD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SOCAL Conference Registration due</w:t>
                        </w:r>
                      </w:p>
                      <w:p w:rsidR="00C012E2" w:rsidRPr="00F26DDA" w:rsidRDefault="00C012E2" w:rsidP="00F26DDA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Pr="00383759" w:rsidRDefault="00C012E2" w:rsidP="00383759">
                        <w:r>
                          <w:rPr>
                            <w:sz w:val="16"/>
                          </w:rPr>
                          <w:t>*National FFA Convention Delegate Trip – Indianapolis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  <w:p w:rsidR="00C012E2" w:rsidRPr="00202001" w:rsidRDefault="00C012E2" w:rsidP="00383759">
                        <w:pPr>
                          <w:rPr>
                            <w:sz w:val="16"/>
                          </w:rPr>
                        </w:pPr>
                        <w:r w:rsidRPr="00202001">
                          <w:rPr>
                            <w:sz w:val="16"/>
                          </w:rPr>
                          <w:t>*National FFA Convention Delegate Meetings –</w:t>
                        </w:r>
                        <w:r>
                          <w:rPr>
                            <w:sz w:val="16"/>
                          </w:rPr>
                          <w:t xml:space="preserve"> Indianapolis</w:t>
                        </w:r>
                      </w:p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C012E2" w:rsidRPr="00202001" w:rsidRDefault="00C012E2" w:rsidP="00383759">
                        <w:r>
                          <w:rPr>
                            <w:sz w:val="16"/>
                          </w:rPr>
                          <w:t>*FFA National Convention – Indianapolis</w:t>
                        </w:r>
                      </w:p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  <w:p w:rsidR="00C012E2" w:rsidRPr="00202001" w:rsidRDefault="00C012E2" w:rsidP="00383759">
                        <w:r>
                          <w:rPr>
                            <w:sz w:val="16"/>
                          </w:rPr>
                          <w:t>*FFA National Convention – Indianapolis</w:t>
                        </w:r>
                      </w:p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C012E2" w:rsidRPr="00202001" w:rsidRDefault="00C012E2" w:rsidP="00383759">
                        <w:r>
                          <w:rPr>
                            <w:sz w:val="16"/>
                          </w:rPr>
                          <w:t>*FFA National Convention – Indianapolis</w:t>
                        </w:r>
                      </w:p>
                      <w:p w:rsidR="00C012E2" w:rsidRPr="00383759" w:rsidRDefault="00C012E2" w:rsidP="0038375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C012E2" w:rsidRPr="00202001" w:rsidRDefault="00C012E2" w:rsidP="00F26DDA">
                        <w:r>
                          <w:rPr>
                            <w:sz w:val="16"/>
                          </w:rPr>
                          <w:t>*FFA National Convention – Indianapolis</w:t>
                        </w:r>
                      </w:p>
                      <w:p w:rsidR="00C012E2" w:rsidRDefault="00C012E2" w:rsidP="00F26DDA"/>
                      <w:p w:rsidR="00C012E2" w:rsidRPr="00F26DDA" w:rsidRDefault="00C012E2" w:rsidP="00F26DDA">
                        <w:r w:rsidRPr="00035BA8">
                          <w:rPr>
                            <w:sz w:val="16"/>
                          </w:rPr>
                          <w:t>*Washington DC Trip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Pr="00383759" w:rsidRDefault="00C012E2" w:rsidP="00383759">
                        <w:r w:rsidRPr="00035BA8">
                          <w:rPr>
                            <w:sz w:val="16"/>
                          </w:rPr>
                          <w:t>*Washington DC Trip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  <w:p w:rsidR="00C012E2" w:rsidRPr="00383759" w:rsidRDefault="00C012E2" w:rsidP="00383759">
                        <w:r w:rsidRPr="00035BA8">
                          <w:rPr>
                            <w:sz w:val="16"/>
                          </w:rPr>
                          <w:t>*Washington DC Trip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C012E2" w:rsidRPr="00383759" w:rsidRDefault="00C012E2" w:rsidP="00383759">
                        <w:r w:rsidRPr="00035BA8">
                          <w:rPr>
                            <w:sz w:val="16"/>
                          </w:rPr>
                          <w:t>*Washington DC Trip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9E3DF0">
                    <w:trPr>
                      <w:trHeight w:val="1745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37" style="position:absolute;margin-left:36pt;margin-top:0;width:172.85pt;height:50.45pt;z-index:12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October</w:t>
                  </w:r>
                </w:p>
              </w:txbxContent>
            </v:textbox>
            <w10:wrap anchorx="margin" anchory="margin"/>
          </v:rect>
        </w:pict>
      </w:r>
    </w:p>
    <w:p w:rsidR="00CC2A10" w:rsidRDefault="00CC2A10" w:rsidP="00CC2A10">
      <w:pPr>
        <w:pStyle w:val="JazzyHeading10"/>
      </w:pPr>
    </w:p>
    <w:p w:rsidR="00CC2A10" w:rsidRDefault="00FE2FA9" w:rsidP="00CC2A10">
      <w:r>
        <w:pict>
          <v:rect id="_x0000_s1036" style="position:absolute;margin-left:407.4pt;margin-top:632.9pt;width:100.85pt;height:50.45pt;z-index:11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40" style="position:absolute;margin-left:36pt;margin-top:0;width:172.85pt;height:50.45pt;z-index:15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November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pict>
          <v:rect id="_x0000_s1038" style="position:absolute;margin-left:7.2pt;margin-top:28.8pt;width:525.65pt;height:711.6pt;z-index:13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*Imperial Section FFA Computers &amp; Rd Bk C</w:t>
                        </w:r>
                        <w:r w:rsidR="00225970">
                          <w:rPr>
                            <w:sz w:val="16"/>
                          </w:rPr>
                          <w:t>ontests &amp; CATA Mtg. (Calexico) 4</w:t>
                        </w:r>
                        <w:r>
                          <w:rPr>
                            <w:sz w:val="16"/>
                          </w:rPr>
                          <w:t>:00 PM</w:t>
                        </w:r>
                      </w:p>
                      <w:p w:rsidR="00C012E2" w:rsidRDefault="00C012E2" w:rsidP="008D1935"/>
                      <w:p w:rsidR="00C012E2" w:rsidRPr="008D1935" w:rsidRDefault="00C012E2" w:rsidP="008D1935">
                        <w:r>
                          <w:rPr>
                            <w:sz w:val="16"/>
                            <w:szCs w:val="16"/>
                          </w:rPr>
                          <w:t>*Perris FFA O/C Invitational (Perris) 5:00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C012E2" w:rsidRPr="008D1935" w:rsidRDefault="00C012E2" w:rsidP="008D1935">
                        <w:r w:rsidRPr="00282603">
                          <w:rPr>
                            <w:sz w:val="16"/>
                          </w:rPr>
                          <w:t>*SOCAL FFA Leadership Conference (Indio) 8:30 AM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CATA Mtg. (Norco HS) 4:30 PM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lang w:val="de-DE"/>
                          </w:rPr>
                        </w:pPr>
                        <w:r w:rsidRPr="00035BA8">
                          <w:rPr>
                            <w:sz w:val="16"/>
                            <w:lang w:val="de-DE"/>
                          </w:rPr>
                          <w:t xml:space="preserve">*High Desert </w:t>
                        </w:r>
                        <w:r w:rsidRPr="00035BA8">
                          <w:rPr>
                            <w:sz w:val="16"/>
                            <w:lang w:val="de-DE"/>
                          </w:rPr>
                          <w:t>SOLC @ Pilgrim Pines</w:t>
                        </w:r>
                      </w:p>
                      <w:p w:rsidR="00DD3473" w:rsidRDefault="00DD3473" w:rsidP="008D1935">
                        <w:pPr>
                          <w:rPr>
                            <w:sz w:val="16"/>
                            <w:lang w:val="de-DE"/>
                          </w:rPr>
                        </w:pPr>
                      </w:p>
                      <w:p w:rsidR="00DD3473" w:rsidRPr="008D1935" w:rsidRDefault="00DD3473" w:rsidP="008D1935">
                        <w:r>
                          <w:rPr>
                            <w:sz w:val="16"/>
                            <w:lang w:val="de-DE"/>
                          </w:rPr>
                          <w:t>* New Professionals @ Fresno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lang w:val="de-DE"/>
                          </w:rPr>
                        </w:pPr>
                        <w:r w:rsidRPr="00035BA8">
                          <w:rPr>
                            <w:sz w:val="16"/>
                            <w:lang w:val="de-DE"/>
                          </w:rPr>
                          <w:t>*High Desert SOLC @ Pilgrim Pines</w:t>
                        </w:r>
                      </w:p>
                      <w:p w:rsidR="00DD3473" w:rsidRDefault="00DD3473" w:rsidP="008D1935">
                        <w:pPr>
                          <w:rPr>
                            <w:sz w:val="16"/>
                            <w:lang w:val="de-DE"/>
                          </w:rPr>
                        </w:pPr>
                      </w:p>
                      <w:p w:rsidR="00DD3473" w:rsidRPr="008D1935" w:rsidRDefault="00DD3473" w:rsidP="008D1935">
                        <w:r>
                          <w:rPr>
                            <w:sz w:val="16"/>
                            <w:lang w:val="de-DE"/>
                          </w:rPr>
                          <w:t>* New Professionals @ Fresno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C012E2" w:rsidRPr="008D1935" w:rsidRDefault="00C012E2" w:rsidP="009F5FA2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*Veteran’s Day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012E2" w:rsidRDefault="00C012E2" w:rsidP="009F5FA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*Veteran’s Day Holiday</w:t>
                        </w:r>
                      </w:p>
                      <w:p w:rsidR="00C012E2" w:rsidRPr="009F5FA2" w:rsidRDefault="00C012E2" w:rsidP="009F5FA2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Pr="00D6668F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8D1935" w:rsidRDefault="00C012E2" w:rsidP="009F5FA2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C012E2" w:rsidRPr="00D6668F" w:rsidRDefault="00C012E2" w:rsidP="008D1935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D6668F">
                          <w:rPr>
                            <w:b w:val="0"/>
                            <w:sz w:val="16"/>
                            <w:szCs w:val="16"/>
                          </w:rPr>
                          <w:t>*AIG Checklist &amp; Plan updates due</w:t>
                        </w:r>
                      </w:p>
                      <w:p w:rsidR="00C012E2" w:rsidRPr="00D6668F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Pr="008D1935" w:rsidRDefault="00C012E2" w:rsidP="008D1935">
                        <w:r w:rsidRPr="00035BA8">
                          <w:rPr>
                            <w:sz w:val="16"/>
                            <w:szCs w:val="16"/>
                          </w:rPr>
                          <w:t>*Thanksgiving Day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DD3473" w:rsidRPr="00DD3473" w:rsidRDefault="00DD3473" w:rsidP="00DD3473">
                        <w:pPr>
                          <w:rPr>
                            <w:sz w:val="16"/>
                            <w:szCs w:val="16"/>
                          </w:rPr>
                        </w:pPr>
                        <w:bookmarkStart w:id="1" w:name="_GoBack"/>
                        <w:r w:rsidRPr="00DD3473">
                          <w:rPr>
                            <w:sz w:val="16"/>
                            <w:szCs w:val="16"/>
                          </w:rPr>
                          <w:t xml:space="preserve">* NAAE @ San Antonio (thru 12/1) </w:t>
                        </w:r>
                        <w:bookmarkEnd w:id="1"/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  <w:p w:rsidR="00C012E2" w:rsidRPr="004F4B09" w:rsidRDefault="00C012E2" w:rsidP="008D1935">
                        <w:r w:rsidRPr="00035BA8">
                          <w:rPr>
                            <w:sz w:val="16"/>
                          </w:rPr>
                          <w:t>*High Desert Job Interview Entries Due (Apple Valley) 4:00 PM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39" style="position:absolute;margin-left:408.1pt;margin-top:646.25pt;width:100.85pt;height:50.45pt;z-index:14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43" style="position:absolute;margin-left:36pt;margin-top:0;width:172.85pt;height:50.45pt;z-index:18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December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pict>
          <v:rect id="_x0000_s1041" style="position:absolute;margin-left:7.2pt;margin-top:28.8pt;width:525.65pt;height:698.95pt;z-index:16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Default="00C012E2" w:rsidP="008D1935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*SLE Application due</w:t>
                        </w:r>
                      </w:p>
                      <w:p w:rsidR="00C012E2" w:rsidRDefault="00C012E2" w:rsidP="008D1935">
                        <w:pPr>
                          <w:ind w:right="-38"/>
                          <w:rPr>
                            <w:sz w:val="16"/>
                          </w:rPr>
                        </w:pPr>
                      </w:p>
                      <w:p w:rsidR="00C012E2" w:rsidRDefault="00C012E2" w:rsidP="008D19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  <w:r w:rsidRPr="00CE0C7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E0C76">
                          <w:rPr>
                            <w:sz w:val="16"/>
                          </w:rPr>
                          <w:t>State Conference Sub-Committee Chair Applications Due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</w:rPr>
                        </w:pPr>
                      </w:p>
                      <w:p w:rsidR="00C012E2" w:rsidRPr="008D1935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*San Diego Section Field Day (Fallbrook HS) 8:00 AM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*Southern Region CATA Award Apps. Due (Pomona) 8:30 AM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*Southern Region In-Service (Roadshow) (Pomona) 8:30 AM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8D1935" w:rsidRDefault="00C012E2" w:rsidP="008D1935">
                        <w:r w:rsidRPr="000D1D0B">
                          <w:rPr>
                            <w:sz w:val="16"/>
                            <w:szCs w:val="16"/>
                          </w:rPr>
                          <w:t>*Riverside Section Job Resume &amp; Letter of Intro due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C012E2" w:rsidRPr="00035BA8" w:rsidRDefault="00C012E2" w:rsidP="008D1935">
                        <w:r w:rsidRPr="00035BA8">
                          <w:rPr>
                            <w:sz w:val="16"/>
                            <w:szCs w:val="16"/>
                          </w:rPr>
                          <w:t xml:space="preserve">*High Desert Section Job </w:t>
                        </w:r>
                        <w:proofErr w:type="spellStart"/>
                        <w:r w:rsidRPr="00035BA8">
                          <w:rPr>
                            <w:sz w:val="16"/>
                            <w:szCs w:val="16"/>
                          </w:rPr>
                          <w:t>Intv</w:t>
                        </w:r>
                        <w:proofErr w:type="spellEnd"/>
                        <w:r w:rsidRPr="00035BA8">
                          <w:rPr>
                            <w:sz w:val="16"/>
                            <w:szCs w:val="16"/>
                          </w:rPr>
                          <w:t>, Extemp, Impromptu (Apple Valley) 3:00 PM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*Imperial Section Creed &amp; BIG (Brawley HS) 10:00AM</w:t>
                        </w:r>
                      </w:p>
                      <w:p w:rsidR="00DD3473" w:rsidRDefault="00DD3473" w:rsidP="008D193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3473" w:rsidRDefault="00DD3473" w:rsidP="008D193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CATA Advanced Leadership Conference @ TBD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DD3473" w:rsidRDefault="00DD3473" w:rsidP="00DD347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CATA Advanced Leadership Conference @ TBD</w:t>
                        </w:r>
                      </w:p>
                      <w:p w:rsidR="00DD3473" w:rsidRPr="00DD3473" w:rsidRDefault="00DD3473" w:rsidP="00DD347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Heritage Cup Field Day (Heritage  HS) 8:00 AM</w:t>
                        </w:r>
                      </w:p>
                      <w:p w:rsidR="00C012E2" w:rsidRPr="008D1935" w:rsidRDefault="00C012E2" w:rsidP="008D1935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Default="00C012E2" w:rsidP="008D193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*Riverside Section Job Interview  &amp; Impromptu Contests (Norco) 4:00 PM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Pr="008D1935" w:rsidRDefault="00C012E2" w:rsidP="008D1935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2845A8" w:rsidRDefault="002845A8" w:rsidP="002845A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 MFE/ALA Registration due</w:t>
                        </w:r>
                      </w:p>
                      <w:p w:rsidR="002845A8" w:rsidRPr="002845A8" w:rsidRDefault="002845A8" w:rsidP="002845A8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C012E2" w:rsidRPr="008D1935" w:rsidRDefault="00C012E2" w:rsidP="002845A8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  <w:p w:rsidR="00C012E2" w:rsidRPr="008D1935" w:rsidRDefault="00C012E2" w:rsidP="008D1935">
                        <w:r w:rsidRPr="000D1D0B">
                          <w:rPr>
                            <w:sz w:val="16"/>
                            <w:szCs w:val="16"/>
                          </w:rPr>
                          <w:t>*Christmas Day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C012E2" w:rsidTr="0084772C">
                    <w:trPr>
                      <w:trHeight w:val="1417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42" style="position:absolute;margin-left:407.4pt;margin-top:661.6pt;width:100.85pt;height:50.45pt;z-index:17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2018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46" style="position:absolute;margin-left:36pt;margin-top:0;width:172.85pt;height:50.45pt;z-index:21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January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pict>
          <v:rect id="_x0000_s1044" style="position:absolute;margin-left:7.2pt;margin-top:28.8pt;width:525.65pt;height:744.2pt;z-index:19;mso-position-horizontal-relative:margin;mso-position-vertical-relative:margin" filled="f" stroked="f">
            <v:textbox style="mso-next-textbox:#_x0000_s1044" inset="0,0,0,0">
              <w:txbxContent>
                <w:tbl>
                  <w:tblPr>
                    <w:tblW w:w="10528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E3834">
                    <w:trPr>
                      <w:trHeight w:val="110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6E3834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6E3834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6E3834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6E3834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6E3834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6E3834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626DDB" w:rsidTr="006E3834">
                    <w:trPr>
                      <w:trHeight w:val="1759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Pr="00E52BBF" w:rsidRDefault="00C012E2" w:rsidP="006E3834">
                        <w:r w:rsidRPr="007118EF">
                          <w:rPr>
                            <w:sz w:val="16"/>
                            <w:szCs w:val="16"/>
                          </w:rPr>
                          <w:t>* New Year’s Day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C012E2" w:rsidRPr="00626DDB" w:rsidTr="006E3834">
                    <w:trPr>
                      <w:trHeight w:val="1696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C012E2" w:rsidRDefault="00C012E2" w:rsidP="006E3834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Ag Ed Staff Mtg.(Galt)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C012E2" w:rsidRDefault="00C012E2" w:rsidP="006E3834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Ag Ed Staff Mtg.(Galt)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DD3473" w:rsidRPr="00DD3473" w:rsidRDefault="00DD3473" w:rsidP="00DD3473">
                        <w:pPr>
                          <w:rPr>
                            <w:sz w:val="16"/>
                            <w:szCs w:val="16"/>
                          </w:rPr>
                        </w:pPr>
                        <w:r w:rsidRPr="00DD3473">
                          <w:rPr>
                            <w:sz w:val="16"/>
                            <w:szCs w:val="16"/>
                          </w:rPr>
                          <w:t>*Governing Board @ Galt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DD3473" w:rsidRPr="00DD3473" w:rsidRDefault="00DD3473" w:rsidP="00DD3473">
                        <w:r w:rsidRPr="00DD3473">
                          <w:rPr>
                            <w:sz w:val="16"/>
                            <w:szCs w:val="16"/>
                          </w:rPr>
                          <w:t>*Governing Board @ Galt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012E2" w:rsidRPr="00E52BBF" w:rsidRDefault="00C012E2" w:rsidP="006E3834">
                        <w:r w:rsidRPr="000D1D0B">
                          <w:rPr>
                            <w:sz w:val="16"/>
                            <w:szCs w:val="16"/>
                          </w:rPr>
                          <w:t xml:space="preserve">* Orange Section Softball @ </w:t>
                        </w:r>
                        <w:r w:rsidR="00C81304">
                          <w:rPr>
                            <w:sz w:val="16"/>
                            <w:szCs w:val="16"/>
                          </w:rPr>
                          <w:t>Fullerton Lions Field</w:t>
                        </w:r>
                      </w:p>
                    </w:tc>
                  </w:tr>
                  <w:tr w:rsidR="00C012E2" w:rsidRPr="00626DDB" w:rsidTr="006E3834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Pr="00C81304" w:rsidRDefault="00C012E2" w:rsidP="006E3834">
                        <w:pPr>
                          <w:rPr>
                            <w:b/>
                          </w:rPr>
                        </w:pPr>
                      </w:p>
                      <w:p w:rsidR="00C012E2" w:rsidRPr="009F5FA2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C012E2" w:rsidRPr="00E52BBF" w:rsidRDefault="00C012E2" w:rsidP="006E3834">
                        <w:pPr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  <w:p w:rsidR="00C012E2" w:rsidRDefault="00C012E2" w:rsidP="006E3834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*San Diego Section CATA Mtg. &amp; State Degree Scoring (El Capitan) 3:00 PM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C012E2" w:rsidRDefault="00C012E2" w:rsidP="006E383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*Imperial Section CATA Mtg. &amp; State Degree &amp; </w:t>
                        </w:r>
                        <w:r w:rsidR="00746162">
                          <w:rPr>
                            <w:sz w:val="16"/>
                          </w:rPr>
                          <w:t xml:space="preserve">Adult </w:t>
                        </w:r>
                        <w:r>
                          <w:rPr>
                            <w:sz w:val="16"/>
                          </w:rPr>
                          <w:t>Stars (Calipatria) 4:00 PM</w:t>
                        </w:r>
                      </w:p>
                      <w:p w:rsidR="00C012E2" w:rsidRDefault="00C012E2" w:rsidP="006E3834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6E383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*Imperial Section FFA Activity (Calipatria) 5:00 PM</w:t>
                        </w:r>
                      </w:p>
                      <w:p w:rsidR="00C012E2" w:rsidRDefault="00C012E2" w:rsidP="006E3834">
                        <w:pPr>
                          <w:rPr>
                            <w:sz w:val="16"/>
                          </w:rPr>
                        </w:pP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  <w:p w:rsidR="00C012E2" w:rsidRPr="00E52BBF" w:rsidRDefault="00C012E2" w:rsidP="00C012E2">
                        <w:pPr>
                          <w:ind w:right="-38"/>
                        </w:pPr>
                      </w:p>
                    </w:tc>
                  </w:tr>
                  <w:tr w:rsidR="00C012E2" w:rsidRPr="00626DDB" w:rsidTr="006E3834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C012E2" w:rsidRDefault="00C012E2" w:rsidP="006E383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*Martin Luther King Day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Pr="00E52BBF" w:rsidRDefault="008C3EAB" w:rsidP="006E3834">
                        <w:r>
                          <w:rPr>
                            <w:sz w:val="16"/>
                          </w:rPr>
                          <w:t>*Riverside Section State Degree &amp; CATA Mtg. (Rubidoux) 4:00 PM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  <w:p w:rsidR="00C012E2" w:rsidRPr="00E52BBF" w:rsidRDefault="00C012E2" w:rsidP="00001991">
                        <w:pPr>
                          <w:ind w:right="-38"/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012E2" w:rsidRDefault="00C012E2" w:rsidP="00C012E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C012E2" w:rsidRDefault="00C012E2" w:rsidP="006E3834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*HD Section  &amp; Imperial Speech Entries due </w:t>
                        </w:r>
                      </w:p>
                      <w:p w:rsidR="00C012E2" w:rsidRDefault="00C012E2" w:rsidP="006E3834">
                        <w:pPr>
                          <w:ind w:right="-38"/>
                          <w:rPr>
                            <w:sz w:val="16"/>
                          </w:rPr>
                        </w:pPr>
                      </w:p>
                      <w:p w:rsidR="00C012E2" w:rsidRDefault="00C012E2" w:rsidP="006E383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*High Desert State Degree Scoring &amp; CATA Mtg. (Littlerock) 3:30 PM 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012E2" w:rsidRDefault="00C012E2" w:rsidP="00C012E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  <w:p w:rsidR="00C012E2" w:rsidRDefault="00C012E2" w:rsidP="006E383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*Southern Region FFA Officer Applications Due in Region Office</w:t>
                        </w:r>
                      </w:p>
                      <w:p w:rsidR="00C012E2" w:rsidRDefault="00C012E2" w:rsidP="006E383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C012E2" w:rsidRDefault="00C012E2" w:rsidP="00C012E2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*Norte Vista Field Day (Norte Vista HS) 8:00 AM</w:t>
                        </w:r>
                      </w:p>
                      <w:p w:rsidR="00C012E2" w:rsidRDefault="00C012E2" w:rsidP="00C012E2">
                        <w:pPr>
                          <w:ind w:right="-38"/>
                          <w:rPr>
                            <w:sz w:val="16"/>
                          </w:rPr>
                        </w:pPr>
                      </w:p>
                      <w:p w:rsidR="00C012E2" w:rsidRDefault="00C012E2" w:rsidP="00C012E2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Manuscripts due (Perris HS)</w:t>
                        </w:r>
                      </w:p>
                      <w:p w:rsidR="00C012E2" w:rsidRPr="00C012E2" w:rsidRDefault="00C012E2" w:rsidP="00C012E2"/>
                      <w:p w:rsidR="00C012E2" w:rsidRPr="00E52BBF" w:rsidRDefault="00C012E2" w:rsidP="00C012E2">
                        <w:pPr>
                          <w:ind w:right="-38"/>
                        </w:pPr>
                      </w:p>
                    </w:tc>
                  </w:tr>
                  <w:tr w:rsidR="00C012E2" w:rsidRPr="00626DDB" w:rsidTr="006E3834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81304" w:rsidRDefault="00C81304" w:rsidP="00C8130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 Orange Section State Degree Scoring &amp; CATA Mtg. (Orange HS) 4:30 PM</w:t>
                        </w:r>
                      </w:p>
                      <w:p w:rsidR="00C012E2" w:rsidRPr="00E52BBF" w:rsidRDefault="00C012E2" w:rsidP="006E3834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001991" w:rsidRDefault="00001991" w:rsidP="00001991">
                        <w:pPr>
                          <w:ind w:right="-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*San Diego Section Proficiency Scoring &amp; BIG, &amp; COOPs Contests (Valley Center HS) 4:00 PM </w:t>
                        </w:r>
                      </w:p>
                      <w:p w:rsidR="00001991" w:rsidRPr="00001991" w:rsidRDefault="00001991" w:rsidP="00001991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  <w:p w:rsidR="00C012E2" w:rsidRPr="000D1D0B" w:rsidRDefault="00C012E2" w:rsidP="006E3834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</w:rPr>
                        </w:pPr>
                        <w:r w:rsidRPr="000D1D0B">
                          <w:rPr>
                            <w:b w:val="0"/>
                            <w:sz w:val="16"/>
                          </w:rPr>
                          <w:t>*San Diego Section Manuscripts due (Poway) 3:00 PM</w:t>
                        </w:r>
                      </w:p>
                      <w:p w:rsidR="00C012E2" w:rsidRDefault="00C012E2" w:rsidP="006E3834"/>
                      <w:p w:rsidR="001A741F" w:rsidRDefault="001A741F" w:rsidP="001A741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FFA Speech Contests (Perris HS) 4:00 PM</w:t>
                        </w:r>
                      </w:p>
                      <w:p w:rsidR="001A741F" w:rsidRDefault="001A741F" w:rsidP="006E3834"/>
                      <w:p w:rsidR="00C012E2" w:rsidRPr="009F5FA2" w:rsidRDefault="00C012E2" w:rsidP="006E383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*High Desert Section FFA Prepared, Creed, B.I.G &amp; Star App. &amp; Proficiency Selection (Littlerock HS) 3:30 PM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RPr="00626DDB" w:rsidTr="00C81304">
                    <w:trPr>
                      <w:trHeight w:val="1322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E3834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45" style="position:absolute;margin-left:407.75pt;margin-top:678.1pt;width:100.85pt;height:50.45pt;z-index:20;mso-position-horizontal-relative:margin;mso-position-vertical-relative:margin" strokeweight="2pt">
            <v:textbox style="mso-next-textbox:#_x0000_s1045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49" style="position:absolute;margin-left:36pt;margin-top:0;width:172.85pt;height:50.45pt;z-index:24;mso-position-horizontal-relative:margin;mso-position-vertical-relative:margin" strokeweight="2pt">
            <v:textbox style="mso-next-textbox:#_x0000_s1049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February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pict>
          <v:rect id="_x0000_s1047" style="position:absolute;margin-left:7.2pt;margin-top:28.8pt;width:525.65pt;height:714.95pt;z-index:22;mso-position-horizontal-relative:margin;mso-position-vertical-relative:margin" filled="f" stroked="f">
            <v:textbox style="mso-next-textbox:#_x0000_s104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Default="00C012E2" w:rsidP="00C012E2">
                        <w:pPr>
                          <w:ind w:right="-3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 xml:space="preserve">MFE/ALA </w:t>
                        </w:r>
                        <w:r>
                          <w:rPr>
                            <w:sz w:val="16"/>
                            <w:szCs w:val="16"/>
                          </w:rPr>
                          <w:t>Conference (Doubletree - Ontario) 1:00 PM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 w:rsidRPr="000D1D0B">
                          <w:rPr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>*</w:t>
                        </w:r>
                        <w:r w:rsidRPr="000D1D0B">
                          <w:rPr>
                            <w:sz w:val="16"/>
                          </w:rPr>
                          <w:t>Southern Region FFA Officer Screening</w:t>
                        </w:r>
                        <w:r>
                          <w:rPr>
                            <w:sz w:val="16"/>
                          </w:rPr>
                          <w:t xml:space="preserve"> @ Ontario 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 Imperial, Orange &amp; Riverside Sections Proficiency &amp; Star Selection 1:00 PM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Pr="00170C09" w:rsidRDefault="00D93792" w:rsidP="00E52BBF">
                        <w:pPr>
                          <w:rPr>
                            <w:sz w:val="16"/>
                            <w:szCs w:val="16"/>
                          </w:rPr>
                        </w:pPr>
                        <w:r w:rsidRPr="000D1D0B">
                          <w:rPr>
                            <w:sz w:val="16"/>
                            <w:szCs w:val="16"/>
                          </w:rPr>
                          <w:t>*FFA Award Apps due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  <w:p w:rsidR="00C012E2" w:rsidRDefault="00C012E2" w:rsidP="00C012E2">
                        <w:pPr>
                          <w:ind w:right="-3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 xml:space="preserve">MFE/ALA </w:t>
                        </w:r>
                        <w:r>
                          <w:rPr>
                            <w:sz w:val="16"/>
                            <w:szCs w:val="16"/>
                          </w:rPr>
                          <w:t>Conference (Doubletree - Ontario)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Pr="00E52BBF" w:rsidRDefault="00C012E2" w:rsidP="00C012E2">
                        <w:r>
                          <w:rPr>
                            <w:sz w:val="16"/>
                          </w:rPr>
                          <w:t>**</w:t>
                        </w:r>
                        <w:r w:rsidRPr="000D1D0B">
                          <w:rPr>
                            <w:sz w:val="16"/>
                          </w:rPr>
                          <w:t xml:space="preserve">Southern Region FFA Officer Screening </w:t>
                        </w:r>
                      </w:p>
                    </w:tc>
                  </w:tr>
                  <w:tr w:rsidR="00C012E2" w:rsidRPr="00CC2A10" w:rsidTr="00FC7855">
                    <w:trPr>
                      <w:trHeight w:val="1862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DD3473" w:rsidRPr="00DD3473" w:rsidRDefault="00DD3473" w:rsidP="00DD347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Mentoring Conference @ TBD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DD3473" w:rsidRPr="00DD3473" w:rsidRDefault="00DD3473" w:rsidP="00DD3473">
                        <w:r>
                          <w:rPr>
                            <w:sz w:val="16"/>
                            <w:szCs w:val="16"/>
                          </w:rPr>
                          <w:t>* Mentoring Conference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@!TBD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C012E2" w:rsidRPr="009F5FA2" w:rsidRDefault="00C012E2" w:rsidP="009F5FA2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C012E2" w:rsidRPr="00E52BBF" w:rsidRDefault="00C012E2" w:rsidP="00E52BBF">
                        <w:r>
                          <w:rPr>
                            <w:sz w:val="16"/>
                          </w:rPr>
                          <w:t>*Imperial Section Speech Contest (Palo Verde HS) 3:00 PM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C012E2" w:rsidRPr="00E52BBF" w:rsidRDefault="00C012E2" w:rsidP="00E52BBF">
                        <w:r w:rsidRPr="000D1D0B">
                          <w:rPr>
                            <w:sz w:val="16"/>
                            <w:szCs w:val="16"/>
                          </w:rPr>
                          <w:t xml:space="preserve">* Orange Section Speech Entries due to </w:t>
                        </w:r>
                        <w:r>
                          <w:rPr>
                            <w:sz w:val="16"/>
                            <w:szCs w:val="16"/>
                          </w:rPr>
                          <w:t>Sonora</w:t>
                        </w:r>
                        <w:r w:rsidRPr="000D1D0B">
                          <w:rPr>
                            <w:sz w:val="16"/>
                            <w:szCs w:val="16"/>
                          </w:rPr>
                          <w:t xml:space="preserve">  Manusc</w:t>
                        </w:r>
                        <w:r>
                          <w:rPr>
                            <w:sz w:val="16"/>
                            <w:szCs w:val="16"/>
                          </w:rPr>
                          <w:t>ripts @ Buena Park, J.I @ Sunny Hills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* Hemet Field Day 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E52BBF" w:rsidRDefault="00C012E2" w:rsidP="00E52BBF">
                        <w:r w:rsidRPr="000D1D0B">
                          <w:rPr>
                            <w:sz w:val="16"/>
                            <w:szCs w:val="16"/>
                          </w:rPr>
                          <w:t>* Riverside Section COOPS &amp; BIG @ Hemet HS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E52BBF">
                        <w:pPr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*Southern Region FFA Proficiency Selection  10:00 AM (Agriscapes) 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E52BB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</w:rPr>
                          <w:t>*All Section Proficiency APPS due in Region Office 9:00 AM</w:t>
                        </w:r>
                      </w:p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E52BBF" w:rsidRDefault="00C012E2" w:rsidP="00E52BB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*San Diego CATA Mtg. &amp; FFA Extemp, Creed, Job </w:t>
                        </w:r>
                        <w:proofErr w:type="spellStart"/>
                        <w:r>
                          <w:rPr>
                            <w:sz w:val="16"/>
                          </w:rPr>
                          <w:t>Intv</w:t>
                        </w:r>
                        <w:proofErr w:type="spellEnd"/>
                        <w:r>
                          <w:rPr>
                            <w:sz w:val="16"/>
                          </w:rPr>
                          <w:t>. Prepared, &amp; Impromptu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Contests (Poway) 3:30 PM </w:t>
                        </w:r>
                      </w:p>
                      <w:p w:rsidR="00C012E2" w:rsidRPr="00E52BBF" w:rsidRDefault="00C012E2" w:rsidP="00E52BB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Pr="00E52BBF" w:rsidRDefault="00C012E2" w:rsidP="00E52BBF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Pr="009F5FA2" w:rsidRDefault="00C012E2" w:rsidP="00746162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*CATA Award Apps. Due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*Southern Region Scholarship App Due 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Pr="00170C09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*Orange Section Skating Activity- Anaheim Ice 7:00 PM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</w:t>
                        </w:r>
                        <w:r w:rsidR="00F11BA9">
                          <w:rPr>
                            <w:sz w:val="16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>Indio Fair (thru 2/24)</w:t>
                        </w:r>
                      </w:p>
                      <w:p w:rsidR="00C012E2" w:rsidRDefault="00C012E2" w:rsidP="00E52BBF">
                        <w:pPr>
                          <w:rPr>
                            <w:sz w:val="16"/>
                          </w:rPr>
                        </w:pPr>
                      </w:p>
                      <w:p w:rsidR="00C012E2" w:rsidRPr="00E52BBF" w:rsidRDefault="00C012E2" w:rsidP="00E52BBF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*Start of FFA Week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 xml:space="preserve">*President’s Day 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</w:rPr>
                          <w:t>*Sacramento Leadership Experience (SLE)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</w:rPr>
                          <w:t>*Sacramento Leadership Experience (SLE)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</w:rPr>
                          <w:t>*Sacramento Leadership Experience (SLE)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*Sacramento Leadership Experience (SLE)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Pr="000D1D0B" w:rsidRDefault="00C012E2" w:rsidP="00011572">
                        <w:pPr>
                          <w:rPr>
                            <w:sz w:val="16"/>
                            <w:szCs w:val="16"/>
                          </w:rPr>
                        </w:pPr>
                        <w:r w:rsidRPr="000D1D0B">
                          <w:t>*</w:t>
                        </w:r>
                        <w:r w:rsidRPr="000D1D0B">
                          <w:rPr>
                            <w:sz w:val="16"/>
                            <w:szCs w:val="16"/>
                          </w:rPr>
                          <w:t>State FFA Conference Registration due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*Orange Section Speech &amp; B.I.G Contests @ Sonora 8:00 AM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</w:rPr>
                          <w:t>*San Diego Section FFA Basketball (Mt. Empire HS) 9:00 AM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DD3473" w:rsidRPr="00DD3473" w:rsidRDefault="00DD3473" w:rsidP="00DD3473">
                        <w:r>
                          <w:rPr>
                            <w:sz w:val="16"/>
                          </w:rPr>
                          <w:t>*State Proficiency Scoring - Galt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DD3473" w:rsidRPr="00DD3473" w:rsidRDefault="00DD3473" w:rsidP="00DD3473">
                        <w:r>
                          <w:rPr>
                            <w:sz w:val="16"/>
                          </w:rPr>
                          <w:t>*State Proficiency Scoring - Galt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Proficiency Scoring- Bakersfield 9:00 AM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170C09">
                    <w:trPr>
                      <w:trHeight w:val="710"/>
                    </w:trPr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48" style="position:absolute;margin-left:408.15pt;margin-top:653.75pt;width:100.85pt;height:50.45pt;z-index:23;mso-position-horizontal-relative:margin;mso-position-vertical-relative:margin" strokeweight="2pt">
            <v:textbox style="mso-next-textbox:#_x0000_s1048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52" style="position:absolute;margin-left:36pt;margin-top:0;width:172.85pt;height:50.45pt;z-index:27;mso-position-horizontal-relative:margin;mso-position-vertical-relative:margin" strokeweight="2pt">
            <v:textbox style="mso-next-textbox:#_x0000_s1052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March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pict>
          <v:rect id="_x0000_s1050" style="position:absolute;margin-left:7.2pt;margin-top:28.8pt;width:525.65pt;height:750.15pt;z-index:25;mso-position-horizontal-relative:margin;mso-position-vertical-relative:margin" filled="f" stroked="f">
            <v:textbox style="mso-next-textbox:#_x0000_s1050" inset="0,0,0,0">
              <w:txbxContent>
                <w:tbl>
                  <w:tblPr>
                    <w:tblW w:w="1203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011572">
                    <w:trPr>
                      <w:gridAfter w:val="1"/>
                      <w:wAfter w:w="1504" w:type="dxa"/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011572">
                    <w:trPr>
                      <w:gridAfter w:val="1"/>
                      <w:wAfter w:w="1504" w:type="dxa"/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*Southern Region Chapter Website Entries due (Region Office)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011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sz w:val="16"/>
                            <w:szCs w:val="16"/>
                          </w:rPr>
                          <w:t>Region Banquet Reservations due</w:t>
                        </w:r>
                      </w:p>
                      <w:p w:rsidR="00C012E2" w:rsidRDefault="00C012E2" w:rsidP="00011572"/>
                      <w:p w:rsidR="00C012E2" w:rsidRDefault="00C012E2" w:rsidP="00011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*Midwinter Fair (thru 3/10)</w:t>
                        </w:r>
                      </w:p>
                      <w:p w:rsidR="00C012E2" w:rsidRPr="00011572" w:rsidRDefault="00C012E2" w:rsidP="000115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(Imperial)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  <w:szCs w:val="16"/>
                          </w:rPr>
                          <w:t>* UC Davis FD</w:t>
                        </w:r>
                      </w:p>
                    </w:tc>
                  </w:tr>
                  <w:tr w:rsidR="00C012E2" w:rsidRPr="00CC2A10" w:rsidTr="00011572">
                    <w:trPr>
                      <w:gridAfter w:val="1"/>
                      <w:wAfter w:w="1504" w:type="dxa"/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C012E2" w:rsidRPr="00CF5CF1" w:rsidRDefault="00C012E2" w:rsidP="00011572">
                        <w:pPr>
                          <w:rPr>
                            <w:sz w:val="16"/>
                            <w:szCs w:val="16"/>
                          </w:rPr>
                        </w:pPr>
                        <w:r w:rsidRPr="00CF5CF1">
                          <w:rPr>
                            <w:sz w:val="16"/>
                          </w:rPr>
                          <w:t>* State FFA Officer Pre-screening 10:00 AM @ Pomona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*Orange Section CATA Mtg. &amp; COOPS Quiz (La Habra HS) 4:30 PM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</w:rPr>
                          <w:t xml:space="preserve">*Riverside Section </w:t>
                        </w:r>
                        <w:r w:rsidR="00724111">
                          <w:rPr>
                            <w:sz w:val="16"/>
                          </w:rPr>
                          <w:t xml:space="preserve">Parli </w:t>
                        </w:r>
                        <w:r w:rsidR="008C3EAB">
                          <w:rPr>
                            <w:sz w:val="16"/>
                          </w:rPr>
                          <w:t>Pro Contest (Hemet</w:t>
                        </w:r>
                        <w:r>
                          <w:rPr>
                            <w:sz w:val="16"/>
                          </w:rPr>
                          <w:t>) 4:30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C012E2" w:rsidRPr="00626DDB" w:rsidRDefault="00FC7855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* High Desert “Get Air”</w:t>
                        </w:r>
                        <w:r w:rsidR="00C012E2" w:rsidRPr="000D1D0B">
                          <w:rPr>
                            <w:b w:val="0"/>
                            <w:sz w:val="16"/>
                            <w:szCs w:val="16"/>
                          </w:rPr>
                          <w:t xml:space="preserve"> @ Victorville 3:30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*Ramona Invitational Parli Pro Contest (Ramona HS) 4:00 PM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 w:rsidRPr="000D1D0B">
                          <w:rPr>
                            <w:sz w:val="16"/>
                          </w:rPr>
                          <w:t>*Ri</w:t>
                        </w:r>
                        <w:r>
                          <w:rPr>
                            <w:sz w:val="16"/>
                          </w:rPr>
                          <w:t>verside Section FFA Activity @ Heritage</w:t>
                        </w:r>
                        <w:r w:rsidRPr="000D1D0B">
                          <w:rPr>
                            <w:sz w:val="16"/>
                          </w:rPr>
                          <w:t xml:space="preserve"> 4:00 PM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*Escondido  Field Day (Escondido HS) 8:00 AM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  <w:szCs w:val="16"/>
                          </w:rPr>
                          <w:t>* Chico FD</w:t>
                        </w:r>
                      </w:p>
                    </w:tc>
                  </w:tr>
                  <w:tr w:rsidR="00C012E2" w:rsidRPr="00CC2A10" w:rsidTr="00011572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*San Diego Section Parli Pro Contest (Fallbrook) 4:00 PM</w:t>
                        </w:r>
                      </w:p>
                      <w:p w:rsidR="00761603" w:rsidRDefault="00761603" w:rsidP="00011572">
                        <w:pPr>
                          <w:rPr>
                            <w:sz w:val="16"/>
                          </w:rPr>
                        </w:pPr>
                      </w:p>
                      <w:p w:rsidR="00761603" w:rsidRDefault="00761603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*Colorado River Fair (thru  3/17</w:t>
                        </w:r>
                        <w:r w:rsidRPr="00225713">
                          <w:rPr>
                            <w:sz w:val="16"/>
                          </w:rPr>
                          <w:t>) (Blythe, CA)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F0F14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 w:rsidRPr="00225713">
                          <w:rPr>
                            <w:sz w:val="16"/>
                          </w:rPr>
                          <w:t>*Southern Region</w:t>
                        </w:r>
                        <w:r w:rsidR="00192ED6">
                          <w:rPr>
                            <w:sz w:val="16"/>
                          </w:rPr>
                          <w:t xml:space="preserve"> FFA </w:t>
                        </w:r>
                        <w:r w:rsidR="001D18C9">
                          <w:rPr>
                            <w:sz w:val="16"/>
                          </w:rPr>
                          <w:t xml:space="preserve">Awards </w:t>
                        </w:r>
                        <w:r w:rsidRPr="00225713">
                          <w:rPr>
                            <w:sz w:val="16"/>
                          </w:rPr>
                          <w:t>Banquet (La Habra- Sonora) 1:00 PM</w:t>
                        </w:r>
                      </w:p>
                      <w:p w:rsidR="00DD3473" w:rsidRDefault="00DD3473" w:rsidP="00011572">
                        <w:pPr>
                          <w:rPr>
                            <w:sz w:val="16"/>
                          </w:rPr>
                        </w:pPr>
                      </w:p>
                      <w:p w:rsidR="00DD3473" w:rsidRPr="00011572" w:rsidRDefault="00DD3473" w:rsidP="00011572">
                        <w:r>
                          <w:rPr>
                            <w:sz w:val="16"/>
                          </w:rPr>
                          <w:t>*Merced FD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5F0F14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C012E2" w:rsidRPr="00225713" w:rsidRDefault="00C012E2" w:rsidP="00011572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225713">
                          <w:rPr>
                            <w:b w:val="0"/>
                            <w:sz w:val="16"/>
                          </w:rPr>
                          <w:t>*Southern Region FFA State Degree &amp; Proficiency Banquet (La Habra- Sonora) 1:00 PM</w:t>
                        </w:r>
                      </w:p>
                    </w:tc>
                  </w:tr>
                  <w:tr w:rsidR="00C012E2" w:rsidRPr="00CC2A10" w:rsidTr="00011572">
                    <w:trPr>
                      <w:gridAfter w:val="1"/>
                      <w:wAfter w:w="1504" w:type="dxa"/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  <w:p w:rsidR="00761603" w:rsidRPr="00761603" w:rsidRDefault="00761603" w:rsidP="00761603">
                        <w:r w:rsidRPr="000D1D0B">
                          <w:rPr>
                            <w:sz w:val="16"/>
                          </w:rPr>
                          <w:t>*Imperial Section FFA P/P</w:t>
                        </w:r>
                        <w:r>
                          <w:rPr>
                            <w:sz w:val="16"/>
                          </w:rPr>
                          <w:t xml:space="preserve"> &amp; Impromptu Contests&amp; Section FFA Officer Apps  &amp; CATA </w:t>
                        </w:r>
                        <w:proofErr w:type="spellStart"/>
                        <w:r>
                          <w:rPr>
                            <w:sz w:val="16"/>
                          </w:rPr>
                          <w:t>Mtg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.(Holtville</w:t>
                        </w:r>
                        <w:r w:rsidRPr="000D1D0B">
                          <w:rPr>
                            <w:sz w:val="16"/>
                          </w:rPr>
                          <w:t xml:space="preserve"> HS) 4:00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DD3473" w:rsidRDefault="00C012E2" w:rsidP="00DD3473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  <w:p w:rsidR="00C012E2" w:rsidRDefault="00C012E2" w:rsidP="0098240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*Southern Region CATA Meeting (</w:t>
                        </w:r>
                        <w:r w:rsidR="001D18C9">
                          <w:rPr>
                            <w:sz w:val="16"/>
                          </w:rPr>
                          <w:t xml:space="preserve">TBD) 9:00 </w:t>
                        </w:r>
                        <w:r>
                          <w:rPr>
                            <w:sz w:val="16"/>
                          </w:rPr>
                          <w:t>AM</w:t>
                        </w:r>
                      </w:p>
                      <w:p w:rsidR="00C012E2" w:rsidRPr="00225713" w:rsidRDefault="00C012E2" w:rsidP="00982409">
                        <w:pPr>
                          <w:rPr>
                            <w:sz w:val="16"/>
                          </w:rPr>
                        </w:pPr>
                      </w:p>
                      <w:p w:rsidR="00C012E2" w:rsidRPr="00011572" w:rsidRDefault="00C012E2" w:rsidP="00982409">
                        <w:r w:rsidRPr="00225713">
                          <w:rPr>
                            <w:sz w:val="16"/>
                          </w:rPr>
                          <w:t>*Sou</w:t>
                        </w:r>
                        <w:r w:rsidR="001D18C9">
                          <w:rPr>
                            <w:sz w:val="16"/>
                          </w:rPr>
                          <w:t>thern Region FFA Meeting (TBD) 9:0</w:t>
                        </w:r>
                        <w:r w:rsidRPr="00225713">
                          <w:rPr>
                            <w:sz w:val="16"/>
                          </w:rPr>
                          <w:t>0 AM</w:t>
                        </w:r>
                      </w:p>
                      <w:p w:rsidR="00C012E2" w:rsidRPr="00DD3473" w:rsidRDefault="00C012E2" w:rsidP="00982409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3473" w:rsidRPr="00982409" w:rsidRDefault="00DD3473" w:rsidP="00982409">
                        <w:r w:rsidRPr="00DD3473">
                          <w:rPr>
                            <w:sz w:val="16"/>
                            <w:szCs w:val="16"/>
                          </w:rPr>
                          <w:t>* Modesto FD</w:t>
                        </w:r>
                      </w:p>
                    </w:tc>
                  </w:tr>
                  <w:tr w:rsidR="00C012E2" w:rsidRPr="00CC2A10" w:rsidTr="00982409">
                    <w:trPr>
                      <w:gridAfter w:val="1"/>
                      <w:wAfter w:w="1504" w:type="dxa"/>
                      <w:trHeight w:val="221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C012E2" w:rsidRPr="00011572" w:rsidRDefault="00C012E2" w:rsidP="001D18C9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C012E2" w:rsidRDefault="00C012E2" w:rsidP="00011572">
                        <w:pPr>
                          <w:pStyle w:val="Boxes01"/>
                          <w:jc w:val="left"/>
                          <w:rPr>
                            <w:b w:val="0"/>
                            <w:sz w:val="16"/>
                          </w:rPr>
                        </w:pPr>
                        <w:r w:rsidRPr="00225713">
                          <w:rPr>
                            <w:b w:val="0"/>
                            <w:sz w:val="16"/>
                          </w:rPr>
                          <w:t>*Southern Reg</w:t>
                        </w:r>
                        <w:r>
                          <w:rPr>
                            <w:b w:val="0"/>
                            <w:sz w:val="16"/>
                          </w:rPr>
                          <w:t>ion Parli Pro Finals (Fallbrook</w:t>
                        </w:r>
                        <w:r w:rsidRPr="00225713">
                          <w:rPr>
                            <w:b w:val="0"/>
                            <w:sz w:val="16"/>
                          </w:rPr>
                          <w:t>) 10:00 AM</w:t>
                        </w:r>
                      </w:p>
                      <w:p w:rsidR="00DD3473" w:rsidRPr="00DD3473" w:rsidRDefault="00DD3473" w:rsidP="00DD347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DD3473" w:rsidRPr="00DD3473" w:rsidRDefault="00DD3473" w:rsidP="00DD3473">
                        <w:pPr>
                          <w:rPr>
                            <w:sz w:val="16"/>
                            <w:szCs w:val="16"/>
                          </w:rPr>
                        </w:pPr>
                        <w:r w:rsidRPr="00DD3473">
                          <w:rPr>
                            <w:sz w:val="16"/>
                            <w:szCs w:val="16"/>
                          </w:rPr>
                          <w:t>* Reedley FD</w:t>
                        </w:r>
                      </w:p>
                      <w:p w:rsidR="00C012E2" w:rsidRPr="00011572" w:rsidRDefault="00C012E2" w:rsidP="00011572"/>
                    </w:tc>
                  </w:tr>
                  <w:tr w:rsidR="00C012E2" w:rsidTr="00982409">
                    <w:trPr>
                      <w:gridAfter w:val="1"/>
                      <w:wAfter w:w="1504" w:type="dxa"/>
                      <w:trHeight w:val="1427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011572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51" style="position:absolute;margin-left:407.45pt;margin-top:654.05pt;width:100.85pt;height:50.45pt;z-index:26;mso-position-horizontal-relative:margin;mso-position-vertical-relative:margin" strokeweight="2pt">
            <v:textbox style="mso-next-textbox:#_x0000_s1051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55" style="position:absolute;margin-left:36pt;margin-top:0;width:172.85pt;height:50.45pt;z-index:30;mso-position-horizontal-relative:margin;mso-position-vertical-relative:margin" strokeweight="2pt">
            <v:textbox style="mso-next-textbox:#_x0000_s1055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April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rPr>
          <w:noProof w:val="0"/>
        </w:rPr>
        <w:pict>
          <v:rect id="_x0000_s1053" style="position:absolute;margin-left:7.2pt;margin-top:28.8pt;width:525.65pt;height:697.3pt;z-index:28;mso-position-horizontal-relative:margin;mso-position-vertical-relative:margin" filled="f" stroked="f">
            <v:textbox style="mso-next-textbox:#_x0000_s1053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Pr="00721C38" w:rsidRDefault="00C012E2" w:rsidP="00721C38">
                        <w:pPr>
                          <w:rPr>
                            <w:sz w:val="16"/>
                            <w:szCs w:val="16"/>
                          </w:rPr>
                        </w:pPr>
                        <w:r w:rsidRPr="00721C38">
                          <w:rPr>
                            <w:sz w:val="16"/>
                            <w:szCs w:val="16"/>
                          </w:rPr>
                          <w:t xml:space="preserve">*Cesar Chavez Day 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  <w:p w:rsidR="001D18C9" w:rsidRDefault="001D18C9" w:rsidP="001D18C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*Southern Region Speech Contest Finals (CSU-Pomona) 10:00 AM</w:t>
                        </w:r>
                      </w:p>
                      <w:p w:rsidR="001D18C9" w:rsidRDefault="001D18C9" w:rsidP="00011572">
                        <w:pPr>
                          <w:rPr>
                            <w:sz w:val="16"/>
                          </w:rPr>
                        </w:pPr>
                      </w:p>
                      <w:p w:rsidR="00C012E2" w:rsidRPr="00011572" w:rsidRDefault="00C012E2" w:rsidP="00011572">
                        <w:r>
                          <w:rPr>
                            <w:sz w:val="16"/>
                          </w:rPr>
                          <w:t>*Yuma Co Fair (thru 4/7</w:t>
                        </w:r>
                        <w:r w:rsidRPr="00225713">
                          <w:rPr>
                            <w:sz w:val="16"/>
                          </w:rPr>
                          <w:t>) (Yuma, AZ)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*High Des</w:t>
                        </w:r>
                        <w:r w:rsidR="00FC7855">
                          <w:rPr>
                            <w:sz w:val="16"/>
                          </w:rPr>
                          <w:t>ert Section FFA COOP Quiz (Littlerock</w:t>
                        </w:r>
                        <w:r>
                          <w:rPr>
                            <w:sz w:val="16"/>
                          </w:rPr>
                          <w:t>) 3:30 PM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761603" w:rsidRPr="00761603" w:rsidRDefault="00761603" w:rsidP="00761603">
                        <w:r>
                          <w:rPr>
                            <w:sz w:val="16"/>
                          </w:rPr>
                          <w:t>*Imperial Section CATA Mtg. &amp; FFA COOP Quiz &amp; Officer Screening Contest (Imperial HS) 4:00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C012E2" w:rsidRDefault="00C012E2" w:rsidP="0001157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*High Desert FFA Officer Screening (Apple Valley) 3:30 PM</w:t>
                        </w:r>
                      </w:p>
                      <w:p w:rsidR="00C012E2" w:rsidRPr="00011572" w:rsidRDefault="00C012E2" w:rsidP="00011572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C012E2" w:rsidRPr="00011572" w:rsidRDefault="00C012E2" w:rsidP="00011572">
                        <w:r w:rsidRPr="00F411B9">
                          <w:rPr>
                            <w:sz w:val="16"/>
                            <w:szCs w:val="16"/>
                          </w:rPr>
                          <w:t>* SD Section FFA Officer Apps due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Pr="00E37788" w:rsidRDefault="001D18C9" w:rsidP="0098240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* Fresno State Finals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  <w:p w:rsidR="00C012E2" w:rsidRPr="009F5FA2" w:rsidRDefault="00C012E2" w:rsidP="009F5FA2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C012E2" w:rsidRPr="00011572" w:rsidRDefault="00C012E2" w:rsidP="00011572">
                        <w:r>
                          <w:t xml:space="preserve">*Easter 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1D18C9" w:rsidRDefault="001D18C9" w:rsidP="001D18C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FFA Leadership Finals (Anaheim)</w:t>
                        </w:r>
                      </w:p>
                      <w:p w:rsidR="001D18C9" w:rsidRPr="001D18C9" w:rsidRDefault="001D18C9" w:rsidP="001D18C9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  <w:p w:rsidR="00C012E2" w:rsidRPr="007116D3" w:rsidRDefault="001D18C9" w:rsidP="001D18C9">
                        <w:r>
                          <w:rPr>
                            <w:sz w:val="16"/>
                          </w:rPr>
                          <w:t>*State FFA Parli Pro Finals (Anaheim</w:t>
                        </w:r>
                        <w:r w:rsidRPr="00225713">
                          <w:rPr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C012E2" w:rsidRPr="007116D3" w:rsidRDefault="001D18C9" w:rsidP="007116D3">
                        <w:r>
                          <w:rPr>
                            <w:sz w:val="16"/>
                          </w:rPr>
                          <w:t>*State FFA Leadership C</w:t>
                        </w:r>
                        <w:r w:rsidRPr="00225713">
                          <w:rPr>
                            <w:sz w:val="16"/>
                          </w:rPr>
                          <w:t>onference</w:t>
                        </w:r>
                        <w:r>
                          <w:rPr>
                            <w:sz w:val="16"/>
                          </w:rPr>
                          <w:t xml:space="preserve"> (Anaheim)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C012E2" w:rsidRPr="007116D3" w:rsidRDefault="00C012E2" w:rsidP="007116D3">
                        <w:r>
                          <w:rPr>
                            <w:sz w:val="16"/>
                          </w:rPr>
                          <w:t>*State FFA Leadership C</w:t>
                        </w:r>
                        <w:r w:rsidRPr="00225713">
                          <w:rPr>
                            <w:sz w:val="16"/>
                          </w:rPr>
                          <w:t>onference</w:t>
                        </w:r>
                        <w:r>
                          <w:rPr>
                            <w:sz w:val="16"/>
                          </w:rPr>
                          <w:t xml:space="preserve"> (Anaheim)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Pr="007116D3" w:rsidRDefault="00C012E2" w:rsidP="007116D3">
                        <w:r>
                          <w:rPr>
                            <w:sz w:val="16"/>
                          </w:rPr>
                          <w:t>*State FFA Leadership C</w:t>
                        </w:r>
                        <w:r w:rsidRPr="00225713">
                          <w:rPr>
                            <w:sz w:val="16"/>
                          </w:rPr>
                          <w:t>onference</w:t>
                        </w:r>
                        <w:r>
                          <w:rPr>
                            <w:sz w:val="16"/>
                          </w:rPr>
                          <w:t xml:space="preserve"> (Anaheim)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  <w:p w:rsidR="00C012E2" w:rsidRPr="007116D3" w:rsidRDefault="00C012E2" w:rsidP="007116D3">
                        <w:r>
                          <w:rPr>
                            <w:sz w:val="16"/>
                          </w:rPr>
                          <w:t>*State FFA Leadership C</w:t>
                        </w:r>
                        <w:r w:rsidRPr="00225713">
                          <w:rPr>
                            <w:sz w:val="16"/>
                          </w:rPr>
                          <w:t>onference</w:t>
                        </w:r>
                        <w:r>
                          <w:rPr>
                            <w:sz w:val="16"/>
                          </w:rPr>
                          <w:t xml:space="preserve"> (Anaheim)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54" style="position:absolute;margin-left:407.45pt;margin-top:9in;width:100.85pt;height:50.45pt;z-index:29;mso-position-horizontal-relative:margin;mso-position-vertical-relative:margin" strokeweight="2pt">
            <v:textbox style="mso-next-textbox:#_x0000_s1054"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58" style="position:absolute;margin-left:36pt;margin-top:0;width:172.85pt;height:50.45pt;z-index:33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May</w:t>
                  </w: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pPr>
        <w:pStyle w:val="JazzyHeading10"/>
      </w:pPr>
      <w:r>
        <w:rPr>
          <w:noProof w:val="0"/>
        </w:rPr>
        <w:pict>
          <v:rect id="_x0000_s1056" style="position:absolute;margin-left:7.2pt;margin-top:28.8pt;width:525.65pt;height:709.65pt;z-index:31;mso-position-horizontal-relative:margin;mso-position-vertical-relative:margin" filled="f" stroked="f">
            <v:textbox style="mso-next-textbox:#_x0000_s1056" inset="0,0,0,0"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  <w:p w:rsidR="00C012E2" w:rsidRPr="007116D3" w:rsidRDefault="00C012E2" w:rsidP="009F5FA2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  <w:p w:rsidR="00C012E2" w:rsidRDefault="00C012E2" w:rsidP="007116D3">
                        <w:r>
                          <w:rPr>
                            <w:sz w:val="16"/>
                            <w:szCs w:val="16"/>
                          </w:rPr>
                          <w:t>*Citrus Fair (El Centro Park)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*State FFA Finals @ CP – SLO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</w:p>
                      <w:p w:rsidR="00C012E2" w:rsidRDefault="00C012E2" w:rsidP="007116D3">
                        <w:r>
                          <w:rPr>
                            <w:sz w:val="16"/>
                            <w:szCs w:val="16"/>
                          </w:rPr>
                          <w:t>*Citrus Fair (El Centro Park)</w:t>
                        </w:r>
                      </w:p>
                      <w:p w:rsidR="00C012E2" w:rsidRPr="007116D3" w:rsidRDefault="00C012E2" w:rsidP="007116D3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C012E2" w:rsidRDefault="00C012E2" w:rsidP="007116D3">
                        <w:r>
                          <w:rPr>
                            <w:sz w:val="16"/>
                            <w:szCs w:val="16"/>
                          </w:rPr>
                          <w:t>*Citrus Fair (El Centro Park)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  <w:p w:rsidR="00C012E2" w:rsidRPr="007116D3" w:rsidRDefault="00C012E2" w:rsidP="007116D3">
                        <w:r w:rsidRPr="00225713">
                          <w:rPr>
                            <w:sz w:val="16"/>
                          </w:rPr>
                          <w:t>*Orange Section FFA Officer Screening (Fullerton HS) 4:30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  <w:p w:rsidR="00FC7855" w:rsidRDefault="00FC7855" w:rsidP="00FC785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*High Desert CATA Planning Mtg. &amp; FFA Officer Elections  &amp; Project Comp (Serrano) 3:30 PM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</w:p>
                      <w:p w:rsidR="00001991" w:rsidRDefault="00001991" w:rsidP="00001991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*San Diego Section FFA Officer Screening (Poway HS) 4:00PM 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  <w:p w:rsidR="008C3EAB" w:rsidRDefault="008C3EAB" w:rsidP="008C3EAB">
                        <w:pPr>
                          <w:rPr>
                            <w:sz w:val="16"/>
                          </w:rPr>
                        </w:pPr>
                        <w:r w:rsidRPr="00225713">
                          <w:rPr>
                            <w:sz w:val="16"/>
                          </w:rPr>
                          <w:t>*Riverside Section CATA Planning Mtg. &amp; In-service (</w:t>
                        </w:r>
                        <w:r>
                          <w:rPr>
                            <w:sz w:val="16"/>
                          </w:rPr>
                          <w:t xml:space="preserve">West Valley </w:t>
                        </w:r>
                        <w:r w:rsidRPr="00225713">
                          <w:rPr>
                            <w:sz w:val="16"/>
                          </w:rPr>
                          <w:t>HS) 9:00 AM</w:t>
                        </w:r>
                      </w:p>
                      <w:p w:rsidR="008C3EAB" w:rsidRDefault="008C3EAB" w:rsidP="008C3EAB">
                        <w:pPr>
                          <w:rPr>
                            <w:sz w:val="16"/>
                          </w:rPr>
                        </w:pPr>
                      </w:p>
                      <w:p w:rsidR="008C3EAB" w:rsidRDefault="008C3EAB" w:rsidP="008C3EAB">
                        <w:pPr>
                          <w:rPr>
                            <w:sz w:val="16"/>
                          </w:rPr>
                        </w:pPr>
                        <w:r w:rsidRPr="008C3EAB">
                          <w:rPr>
                            <w:sz w:val="16"/>
                          </w:rPr>
                          <w:t>*Riverside Section FFA Officer Application due</w:t>
                        </w:r>
                      </w:p>
                      <w:p w:rsidR="008C3EAB" w:rsidRDefault="008C3EAB" w:rsidP="009F5FA2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012E2" w:rsidRPr="009F5FA2" w:rsidRDefault="00C012E2" w:rsidP="009F5FA2">
                        <w:r w:rsidRPr="00446180">
                          <w:rPr>
                            <w:sz w:val="16"/>
                            <w:szCs w:val="16"/>
                          </w:rPr>
                          <w:t>*San Diego Section FFA Project Competition Banquet (All Tribes)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FC7855" w:rsidRDefault="00C012E2" w:rsidP="00FC7855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C012E2" w:rsidRPr="009F5FA2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*Riverside Section </w:t>
                        </w:r>
                        <w:r w:rsidR="00724111">
                          <w:rPr>
                            <w:sz w:val="16"/>
                          </w:rPr>
                          <w:t>FFA Volleyball (TBD</w:t>
                        </w:r>
                        <w:r>
                          <w:rPr>
                            <w:sz w:val="16"/>
                          </w:rPr>
                          <w:t>) 4:00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*Imperial Section CATA Planning Meeting &amp; FFA Officer Elections &amp; </w:t>
                        </w:r>
                        <w:r w:rsidR="00CE70D8">
                          <w:rPr>
                            <w:sz w:val="16"/>
                          </w:rPr>
                          <w:t>Activity (Blythe) 9</w:t>
                        </w:r>
                        <w:r>
                          <w:rPr>
                            <w:sz w:val="16"/>
                          </w:rPr>
                          <w:t>:00 AM</w:t>
                        </w:r>
                      </w:p>
                      <w:p w:rsidR="00C012E2" w:rsidRPr="007116D3" w:rsidRDefault="00C012E2" w:rsidP="007116D3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  <w:p w:rsidR="00001991" w:rsidRPr="00001991" w:rsidRDefault="00001991" w:rsidP="00001991">
                        <w:r>
                          <w:t>Lakeside Fair (thru 5/19)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  <w:p w:rsidR="00C012E2" w:rsidRPr="007116D3" w:rsidRDefault="00C012E2" w:rsidP="007116D3">
                        <w:r w:rsidRPr="00225713">
                          <w:rPr>
                            <w:sz w:val="16"/>
                          </w:rPr>
                          <w:t>*Orange Section FFA Officer Election &amp; CATA Meeting (Don Lugo HS) 4:30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7116D3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C012E2" w:rsidRPr="007116D3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FFA Officer Screening (Hemet HS) 3:00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C012E2" w:rsidRPr="007116D3" w:rsidRDefault="00C012E2" w:rsidP="007116D3">
                        <w:r w:rsidRPr="00225713">
                          <w:rPr>
                            <w:sz w:val="16"/>
                          </w:rPr>
                          <w:t>*American Degree apps due in Region Office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**San Bernardino Co Fair (thru 5/27) (Victorville)</w:t>
                        </w:r>
                      </w:p>
                      <w:p w:rsidR="00C012E2" w:rsidRPr="007116D3" w:rsidRDefault="00C012E2" w:rsidP="007116D3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*Riverside Section Officer Elections (Hemet HS) 4:30 PM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  <w:p w:rsidR="00C012E2" w:rsidRPr="007116D3" w:rsidRDefault="00C012E2" w:rsidP="007116D3">
                        <w:r w:rsidRPr="002421BE">
                          <w:rPr>
                            <w:sz w:val="16"/>
                            <w:szCs w:val="16"/>
                          </w:rPr>
                          <w:t>* San Diego Section CATA Planning Mtg. &amp; FFA Officer Election (Julian HS) 4:00 PM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C012E2" w:rsidRPr="007116D3" w:rsidRDefault="00C012E2" w:rsidP="007116D3">
                        <w:r>
                          <w:rPr>
                            <w:sz w:val="16"/>
                            <w:szCs w:val="16"/>
                          </w:rPr>
                          <w:t>*Memorial Day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*State Ag Ed Staff Mtg.  (Galt)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*State Ag Ed Staff Mtg.  (Galt)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012E2" w:rsidTr="00FC7855">
                    <w:trPr>
                      <w:trHeight w:val="1502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</w:p>
    <w:p w:rsidR="00CC2A10" w:rsidRDefault="00FE2FA9" w:rsidP="00CC2A10">
      <w:r>
        <w:pict>
          <v:rect id="_x0000_s1057" style="position:absolute;margin-left:407.45pt;margin-top:665.75pt;width:100.85pt;height:50.45pt;z-index:32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  <w:r w:rsidR="00CC2A10">
        <w:br w:type="page"/>
      </w:r>
      <w:r>
        <w:lastRenderedPageBreak/>
        <w:pict>
          <v:rect id="_x0000_s1059" style="position:absolute;margin-left:7.2pt;margin-top:28.8pt;width:525.65pt;height:673.2pt;z-index:34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  <w:gridCol w:w="1504"/>
                  </w:tblGrid>
                  <w:tr w:rsidR="00C012E2" w:rsidTr="00626DDB">
                    <w:trPr>
                      <w:trHeight w:val="1100"/>
                    </w:trPr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Sun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Mon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Tue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Wed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Thu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CC2A10" w:rsidRDefault="00C012E2" w:rsidP="00E74EA1">
                        <w:pPr>
                          <w:pStyle w:val="BoxesHeading2"/>
                        </w:pPr>
                        <w:r w:rsidRPr="00CC2A10">
                          <w:t>Fri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E74EA1">
                        <w:pPr>
                          <w:pStyle w:val="BoxesHeading2"/>
                        </w:pPr>
                        <w:r w:rsidRPr="00CC2A10">
                          <w:t>Sat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  <w:p w:rsidR="00C012E2" w:rsidRDefault="00C012E2" w:rsidP="007116D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*National Delegate Apps Due</w:t>
                        </w:r>
                      </w:p>
                      <w:p w:rsidR="00C012E2" w:rsidRPr="007116D3" w:rsidRDefault="00C012E2" w:rsidP="007116D3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*National Talent, Chorus &amp; Band Apps Due online</w:t>
                        </w:r>
                      </w:p>
                      <w:p w:rsidR="00C012E2" w:rsidRPr="007116D3" w:rsidRDefault="00C012E2" w:rsidP="007116D3"/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C012E2" w:rsidRPr="00CC2A10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23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 State CATA Summer Conference (CP-SLO)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 State CATA Summer Conference (CP-SLO)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25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 State CATA Summer Conference (CP-SLO)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 State CATA Summer Conference (CP-SLO)</w:t>
                        </w:r>
                      </w:p>
                      <w:p w:rsidR="00C012E2" w:rsidRPr="007116D3" w:rsidRDefault="00C012E2" w:rsidP="007116D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27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* State CATA Summer Conference (CP-SLO)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Agri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-Skills Sessions (CP-SLO) 1:00 PM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28</w:t>
                        </w:r>
                      </w:p>
                      <w:p w:rsidR="00C012E2" w:rsidRDefault="00C012E2" w:rsidP="007116D3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Agri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-Skills Sessions (CP-SLO) 1:00 PM</w:t>
                        </w:r>
                      </w:p>
                      <w:p w:rsidR="00C012E2" w:rsidRPr="007116D3" w:rsidRDefault="00C012E2" w:rsidP="007116D3"/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C012E2" w:rsidTr="00626DDB">
                    <w:trPr>
                      <w:trHeight w:val="2040"/>
                    </w:trPr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626DDB"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4" w:type="dxa"/>
                      </w:tcPr>
                      <w:p w:rsidR="00C012E2" w:rsidRPr="00626DDB" w:rsidRDefault="00C012E2" w:rsidP="00626DDB">
                        <w:pPr>
                          <w:pStyle w:val="Boxes01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C012E2" w:rsidRDefault="00C012E2" w:rsidP="00CC2A10">
                  <w:pPr>
                    <w:pStyle w:val="Boxes0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61" style="position:absolute;margin-left:36pt;margin-top:0;width:172.85pt;height:50.45pt;z-index:36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June</w:t>
                  </w:r>
                </w:p>
              </w:txbxContent>
            </v:textbox>
            <w10:wrap anchorx="margin" anchory="margin"/>
          </v:rect>
        </w:pict>
      </w:r>
    </w:p>
    <w:p w:rsidR="00CC2A10" w:rsidRDefault="00CC2A10" w:rsidP="00CC2A10">
      <w:pPr>
        <w:pStyle w:val="JazzyHeading10"/>
      </w:pPr>
    </w:p>
    <w:p w:rsidR="00AC55DC" w:rsidRDefault="00FE2FA9" w:rsidP="00F6384D">
      <w:r>
        <w:pict>
          <v:rect id="_x0000_s1060" style="position:absolute;margin-left:402.5pt;margin-top:646.85pt;width:100.85pt;height:50.45pt;z-index:35;mso-position-horizontal-relative:margin;mso-position-vertical-relative:margin" strokeweight="2pt">
            <v:textbox inset="5pt,5pt,5pt,5pt">
              <w:txbxContent>
                <w:p w:rsidR="00C012E2" w:rsidRDefault="00C012E2" w:rsidP="00CC2A10">
                  <w:pPr>
                    <w:pStyle w:val="Boxes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</w:p>
    <w:sectPr w:rsidR="00AC55DC" w:rsidSect="00CC2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FA9" w:rsidRDefault="00FE2FA9" w:rsidP="0002705A">
      <w:r>
        <w:separator/>
      </w:r>
    </w:p>
  </w:endnote>
  <w:endnote w:type="continuationSeparator" w:id="0">
    <w:p w:rsidR="00FE2FA9" w:rsidRDefault="00FE2FA9" w:rsidP="0002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A" w:rsidRDefault="000270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A" w:rsidRDefault="000270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A" w:rsidRDefault="000270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FA9" w:rsidRDefault="00FE2FA9" w:rsidP="0002705A">
      <w:r>
        <w:separator/>
      </w:r>
    </w:p>
  </w:footnote>
  <w:footnote w:type="continuationSeparator" w:id="0">
    <w:p w:rsidR="00FE2FA9" w:rsidRDefault="00FE2FA9" w:rsidP="0002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A" w:rsidRDefault="000270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A" w:rsidRDefault="000270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A" w:rsidRDefault="00027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A10"/>
    <w:rsid w:val="00001991"/>
    <w:rsid w:val="0000761E"/>
    <w:rsid w:val="00011572"/>
    <w:rsid w:val="0002705A"/>
    <w:rsid w:val="000918C2"/>
    <w:rsid w:val="00114A7C"/>
    <w:rsid w:val="0012249F"/>
    <w:rsid w:val="0017014D"/>
    <w:rsid w:val="00170C09"/>
    <w:rsid w:val="00192ED6"/>
    <w:rsid w:val="001A741F"/>
    <w:rsid w:val="001B1573"/>
    <w:rsid w:val="001B7579"/>
    <w:rsid w:val="001C54B6"/>
    <w:rsid w:val="001D18C9"/>
    <w:rsid w:val="00202138"/>
    <w:rsid w:val="00222B27"/>
    <w:rsid w:val="00225970"/>
    <w:rsid w:val="00227FC3"/>
    <w:rsid w:val="002845A8"/>
    <w:rsid w:val="00292796"/>
    <w:rsid w:val="002A513C"/>
    <w:rsid w:val="002F4B52"/>
    <w:rsid w:val="002F52F9"/>
    <w:rsid w:val="00345590"/>
    <w:rsid w:val="003652B2"/>
    <w:rsid w:val="00370677"/>
    <w:rsid w:val="00383759"/>
    <w:rsid w:val="00424BF9"/>
    <w:rsid w:val="00434695"/>
    <w:rsid w:val="004530C8"/>
    <w:rsid w:val="004678AE"/>
    <w:rsid w:val="004A2A1D"/>
    <w:rsid w:val="004B1EB9"/>
    <w:rsid w:val="004E6455"/>
    <w:rsid w:val="004F4E3D"/>
    <w:rsid w:val="00512FEF"/>
    <w:rsid w:val="00530BC9"/>
    <w:rsid w:val="00554F97"/>
    <w:rsid w:val="00580FA8"/>
    <w:rsid w:val="005E535C"/>
    <w:rsid w:val="005E78A2"/>
    <w:rsid w:val="00626DDB"/>
    <w:rsid w:val="006D25FD"/>
    <w:rsid w:val="006D5382"/>
    <w:rsid w:val="006E3834"/>
    <w:rsid w:val="007116D3"/>
    <w:rsid w:val="00721C38"/>
    <w:rsid w:val="00724111"/>
    <w:rsid w:val="00746162"/>
    <w:rsid w:val="00761603"/>
    <w:rsid w:val="007A35A2"/>
    <w:rsid w:val="007A6CD6"/>
    <w:rsid w:val="007B2D94"/>
    <w:rsid w:val="007C5316"/>
    <w:rsid w:val="007C70B7"/>
    <w:rsid w:val="007D2316"/>
    <w:rsid w:val="00821186"/>
    <w:rsid w:val="0082624F"/>
    <w:rsid w:val="0084772C"/>
    <w:rsid w:val="008C3EAB"/>
    <w:rsid w:val="008D1935"/>
    <w:rsid w:val="008D1B97"/>
    <w:rsid w:val="0092408B"/>
    <w:rsid w:val="00962540"/>
    <w:rsid w:val="00982409"/>
    <w:rsid w:val="009E3DF0"/>
    <w:rsid w:val="009F5FA2"/>
    <w:rsid w:val="00A51FF8"/>
    <w:rsid w:val="00AA42ED"/>
    <w:rsid w:val="00AC55DC"/>
    <w:rsid w:val="00BD70D6"/>
    <w:rsid w:val="00C012E2"/>
    <w:rsid w:val="00C768DD"/>
    <w:rsid w:val="00C81304"/>
    <w:rsid w:val="00CB3C06"/>
    <w:rsid w:val="00CC2A10"/>
    <w:rsid w:val="00CE70D8"/>
    <w:rsid w:val="00D004CE"/>
    <w:rsid w:val="00D93792"/>
    <w:rsid w:val="00DD3473"/>
    <w:rsid w:val="00DF787B"/>
    <w:rsid w:val="00E37788"/>
    <w:rsid w:val="00E41AB7"/>
    <w:rsid w:val="00E45472"/>
    <w:rsid w:val="00E52BBF"/>
    <w:rsid w:val="00E74EA1"/>
    <w:rsid w:val="00E77089"/>
    <w:rsid w:val="00EA0BF3"/>
    <w:rsid w:val="00ED7402"/>
    <w:rsid w:val="00F02E55"/>
    <w:rsid w:val="00F11BA9"/>
    <w:rsid w:val="00F26DDA"/>
    <w:rsid w:val="00F27A9D"/>
    <w:rsid w:val="00F6384D"/>
    <w:rsid w:val="00FA3B2F"/>
    <w:rsid w:val="00FC7855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pPr>
      <w:spacing w:after="240"/>
    </w:pPr>
  </w:style>
  <w:style w:type="paragraph" w:customStyle="1" w:styleId="Banner10">
    <w:name w:val="Banner10"/>
    <w:basedOn w:val="Normal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pPr>
      <w:jc w:val="center"/>
    </w:pPr>
    <w:rPr>
      <w:b/>
      <w:noProof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Pr>
      <w:sz w:val="72"/>
    </w:rPr>
  </w:style>
  <w:style w:type="paragraph" w:customStyle="1" w:styleId="ExtraInfo">
    <w:name w:val="Extra Info"/>
    <w:basedOn w:val="Normal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pPr>
      <w:jc w:val="center"/>
    </w:pPr>
    <w:rPr>
      <w:b/>
      <w:noProof/>
      <w:sz w:val="60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27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05A"/>
  </w:style>
  <w:style w:type="paragraph" w:styleId="Footer">
    <w:name w:val="footer"/>
    <w:basedOn w:val="Normal"/>
    <w:link w:val="FooterChar"/>
    <w:unhideWhenUsed/>
    <w:rsid w:val="00027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vens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AF9B-34D8-4A02-9C56-E5698332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2017-11-20T17:53:00Z</dcterms:created>
  <dcterms:modified xsi:type="dcterms:W3CDTF">2018-06-01T18:27:00Z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